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40A0" w14:textId="0BD4C1BB" w:rsidR="00C60A91" w:rsidRDefault="009D1C11" w:rsidP="00FC482D">
      <w:pPr>
        <w:pStyle w:val="Heading1"/>
        <w:pBdr>
          <w:bottom w:val="single" w:sz="4" w:space="1" w:color="auto"/>
        </w:pBdr>
      </w:pPr>
      <w:r>
        <w:t>C</w:t>
      </w:r>
      <w:r w:rsidR="00E86CD0">
        <w:t>hange of</w:t>
      </w:r>
      <w:r w:rsidR="00411B32">
        <w:t xml:space="preserve"> situation or change of details</w:t>
      </w:r>
    </w:p>
    <w:p w14:paraId="6BD31E3A" w14:textId="77777777" w:rsidR="00A7620B" w:rsidRDefault="00903B2D" w:rsidP="00A7620B">
      <w:pPr>
        <w:spacing w:line="360" w:lineRule="auto"/>
      </w:pPr>
      <w:r>
        <w:t xml:space="preserve">You can use this form to let us know </w:t>
      </w:r>
      <w:r w:rsidR="00A7620B">
        <w:t>if:</w:t>
      </w:r>
    </w:p>
    <w:p w14:paraId="1D3B8AB0" w14:textId="77777777" w:rsidR="00E4516C" w:rsidRPr="00DD69CE" w:rsidRDefault="00E4516C" w:rsidP="003C3779">
      <w:pPr>
        <w:pStyle w:val="ListBullet"/>
      </w:pPr>
      <w:r w:rsidRPr="009B35C0">
        <w:t xml:space="preserve">your situation has </w:t>
      </w:r>
      <w:proofErr w:type="gramStart"/>
      <w:r w:rsidRPr="009B35C0">
        <w:t>changed</w:t>
      </w:r>
      <w:proofErr w:type="gramEnd"/>
      <w:r w:rsidRPr="009B35C0">
        <w:t xml:space="preserve"> and your plan no longer meets your needs</w:t>
      </w:r>
    </w:p>
    <w:p w14:paraId="10443FE8" w14:textId="77777777" w:rsidR="00705D4B" w:rsidRPr="009B35C0" w:rsidRDefault="00E4516C" w:rsidP="003C3779">
      <w:pPr>
        <w:pStyle w:val="ListBullet"/>
      </w:pPr>
      <w:r w:rsidRPr="00DD69CE">
        <w:t>you want to change how funding is managed in your plan</w:t>
      </w:r>
    </w:p>
    <w:p w14:paraId="25546313" w14:textId="775EC15A" w:rsidR="00DA395D" w:rsidRDefault="00DA395D" w:rsidP="00CD00B3">
      <w:pPr>
        <w:spacing w:line="360" w:lineRule="auto"/>
        <w:rPr>
          <w:rFonts w:cs="Arial"/>
          <w:color w:val="222222"/>
          <w:shd w:val="clear" w:color="auto" w:fill="FFFFFF"/>
        </w:rPr>
      </w:pPr>
      <w:r w:rsidRPr="003A4CC6">
        <w:t>In either of the</w:t>
      </w:r>
      <w:r w:rsidR="009D1C11">
        <w:t>se</w:t>
      </w:r>
      <w:r w:rsidRPr="003A4CC6">
        <w:t xml:space="preserve"> situations, </w:t>
      </w:r>
      <w:r w:rsidR="00117099" w:rsidRPr="006D2BFA">
        <w:t xml:space="preserve">you can ask for a </w:t>
      </w:r>
      <w:r w:rsidRPr="003A4CC6">
        <w:t>plan review</w:t>
      </w:r>
      <w:r w:rsidR="009D1C11">
        <w:t xml:space="preserve">. We call this a participant requested </w:t>
      </w:r>
      <w:r w:rsidR="00117099" w:rsidRPr="006D2BFA">
        <w:t>plan review</w:t>
      </w:r>
      <w:r w:rsidRPr="003A4CC6">
        <w:t>.</w:t>
      </w:r>
      <w:r w:rsidR="00E4516C">
        <w:t xml:space="preserve"> </w:t>
      </w:r>
      <w:r w:rsidR="00E4516C">
        <w:rPr>
          <w:rFonts w:cs="Arial"/>
          <w:color w:val="222222"/>
          <w:shd w:val="clear" w:color="auto" w:fill="FFFFFF"/>
        </w:rPr>
        <w:t xml:space="preserve">We generally won’t review your plan </w:t>
      </w:r>
      <w:r w:rsidR="009B35C0">
        <w:rPr>
          <w:rFonts w:cs="Arial"/>
          <w:color w:val="222222"/>
          <w:shd w:val="clear" w:color="auto" w:fill="FFFFFF"/>
        </w:rPr>
        <w:t>if</w:t>
      </w:r>
      <w:r w:rsidR="00E4516C">
        <w:rPr>
          <w:rFonts w:cs="Arial"/>
          <w:color w:val="222222"/>
          <w:shd w:val="clear" w:color="auto" w:fill="FFFFFF"/>
        </w:rPr>
        <w:t xml:space="preserve"> you want</w:t>
      </w:r>
      <w:r w:rsidR="004F627E">
        <w:rPr>
          <w:rFonts w:cs="Arial"/>
          <w:color w:val="222222"/>
          <w:shd w:val="clear" w:color="auto" w:fill="FFFFFF"/>
        </w:rPr>
        <w:t xml:space="preserve"> more funding</w:t>
      </w:r>
      <w:r w:rsidR="007430C5">
        <w:rPr>
          <w:rFonts w:cs="Arial"/>
          <w:color w:val="222222"/>
          <w:shd w:val="clear" w:color="auto" w:fill="FFFFFF"/>
        </w:rPr>
        <w:t xml:space="preserve"> because </w:t>
      </w:r>
      <w:r w:rsidR="004F627E">
        <w:rPr>
          <w:rFonts w:cs="Arial"/>
          <w:color w:val="222222"/>
          <w:shd w:val="clear" w:color="auto" w:fill="FFFFFF"/>
        </w:rPr>
        <w:t>you’ve used</w:t>
      </w:r>
      <w:r w:rsidR="009B35C0">
        <w:rPr>
          <w:rFonts w:cs="Arial"/>
          <w:color w:val="222222"/>
          <w:shd w:val="clear" w:color="auto" w:fill="FFFFFF"/>
        </w:rPr>
        <w:t xml:space="preserve"> all</w:t>
      </w:r>
      <w:r w:rsidR="007430C5">
        <w:rPr>
          <w:rFonts w:cs="Arial"/>
          <w:color w:val="222222"/>
          <w:shd w:val="clear" w:color="auto" w:fill="FFFFFF"/>
        </w:rPr>
        <w:t xml:space="preserve"> the funding in the plan</w:t>
      </w:r>
      <w:r w:rsidR="00E4516C">
        <w:rPr>
          <w:rFonts w:cs="Arial"/>
          <w:color w:val="222222"/>
          <w:shd w:val="clear" w:color="auto" w:fill="FFFFFF"/>
        </w:rPr>
        <w:t>, or the same supports as others.</w:t>
      </w:r>
    </w:p>
    <w:p w14:paraId="3169A7CB" w14:textId="6DDF2F9C" w:rsidR="009B35C0" w:rsidRDefault="009B35C0" w:rsidP="003C3779">
      <w:r>
        <w:t xml:space="preserve">You can also use this form to let us know your details have changed. </w:t>
      </w:r>
      <w:r w:rsidR="00211FC2">
        <w:t xml:space="preserve">You </w:t>
      </w:r>
      <w:r>
        <w:t xml:space="preserve">can change your contact details </w:t>
      </w:r>
      <w:r w:rsidR="00211FC2">
        <w:t xml:space="preserve">or who you give consent to </w:t>
      </w:r>
      <w:r>
        <w:t>at any time.</w:t>
      </w:r>
    </w:p>
    <w:p w14:paraId="3D56F30F" w14:textId="77777777" w:rsidR="00CD00B3" w:rsidRDefault="00CD00B3" w:rsidP="00CD00B3">
      <w:pPr>
        <w:spacing w:line="360" w:lineRule="auto"/>
        <w:rPr>
          <w:szCs w:val="24"/>
        </w:rPr>
      </w:pPr>
      <w:r>
        <w:rPr>
          <w:szCs w:val="24"/>
        </w:rPr>
        <w:t>Check t</w:t>
      </w:r>
      <w:r w:rsidRPr="008929D2">
        <w:rPr>
          <w:szCs w:val="24"/>
        </w:rPr>
        <w:t xml:space="preserve">he </w:t>
      </w:r>
      <w:r w:rsidRPr="00FC482D">
        <w:rPr>
          <w:rStyle w:val="Emphasis"/>
        </w:rPr>
        <w:t>‘Our Guidelines’</w:t>
      </w:r>
      <w:r w:rsidRPr="008929D2">
        <w:rPr>
          <w:szCs w:val="24"/>
        </w:rPr>
        <w:t xml:space="preserve"> website (</w:t>
      </w:r>
      <w:hyperlink r:id="rId13" w:history="1">
        <w:r w:rsidRPr="009852D0">
          <w:rPr>
            <w:rStyle w:val="Hyperlink"/>
            <w:szCs w:val="24"/>
          </w:rPr>
          <w:t>ourguidelines.ndis.gov.au</w:t>
        </w:r>
      </w:hyperlink>
      <w:r w:rsidRPr="008929D2">
        <w:rPr>
          <w:szCs w:val="24"/>
        </w:rPr>
        <w:t xml:space="preserve">) </w:t>
      </w:r>
      <w:r>
        <w:rPr>
          <w:szCs w:val="24"/>
        </w:rPr>
        <w:t>to get more</w:t>
      </w:r>
      <w:r w:rsidRPr="008929D2">
        <w:rPr>
          <w:szCs w:val="24"/>
        </w:rPr>
        <w:t xml:space="preserve"> information about </w:t>
      </w:r>
      <w:r>
        <w:rPr>
          <w:szCs w:val="24"/>
        </w:rPr>
        <w:t xml:space="preserve">when you </w:t>
      </w:r>
      <w:r w:rsidRPr="008929D2">
        <w:rPr>
          <w:szCs w:val="24"/>
        </w:rPr>
        <w:t xml:space="preserve">need to tell us about changes in your life. Select </w:t>
      </w:r>
      <w:r w:rsidRPr="00FC482D">
        <w:rPr>
          <w:rStyle w:val="Emphasis"/>
        </w:rPr>
        <w:t>‘Your Plan’</w:t>
      </w:r>
      <w:r w:rsidRPr="008929D2">
        <w:rPr>
          <w:szCs w:val="24"/>
        </w:rPr>
        <w:t xml:space="preserve"> and </w:t>
      </w:r>
      <w:r w:rsidRPr="00FC482D">
        <w:rPr>
          <w:rStyle w:val="Emphasis"/>
        </w:rPr>
        <w:t xml:space="preserve">‘Plan Reviews’ </w:t>
      </w:r>
      <w:r w:rsidRPr="008929D2">
        <w:rPr>
          <w:szCs w:val="24"/>
        </w:rPr>
        <w:t xml:space="preserve">to read </w:t>
      </w:r>
      <w:r w:rsidR="00E4516C" w:rsidRPr="008929D2">
        <w:rPr>
          <w:szCs w:val="24"/>
        </w:rPr>
        <w:t>more</w:t>
      </w:r>
      <w:r w:rsidRPr="008929D2">
        <w:rPr>
          <w:szCs w:val="24"/>
        </w:rPr>
        <w:t>.</w:t>
      </w:r>
    </w:p>
    <w:p w14:paraId="4BB757E5" w14:textId="77777777" w:rsidR="00D51C84" w:rsidRPr="00C26EF8" w:rsidRDefault="00D51C84" w:rsidP="00FC482D">
      <w:pPr>
        <w:pStyle w:val="Heading2"/>
        <w:spacing w:before="120"/>
      </w:pPr>
      <w:bookmarkStart w:id="0" w:name="_How_to_use"/>
      <w:bookmarkEnd w:id="0"/>
      <w:r w:rsidRPr="00A45B11">
        <w:t>How to use this form:</w:t>
      </w:r>
    </w:p>
    <w:p w14:paraId="53B3D70A" w14:textId="063F5809" w:rsidR="00D51C84" w:rsidRDefault="008D0950" w:rsidP="00FC482D">
      <w:pPr>
        <w:spacing w:after="0" w:line="360" w:lineRule="auto"/>
        <w:rPr>
          <w:rStyle w:val="Emphasis"/>
          <w:b w:val="0"/>
        </w:rPr>
      </w:pPr>
      <w:r w:rsidRPr="008D0950">
        <w:rPr>
          <w:szCs w:val="24"/>
        </w:rPr>
        <w:t xml:space="preserve">If you are </w:t>
      </w:r>
      <w:r w:rsidR="00903B2D">
        <w:rPr>
          <w:szCs w:val="24"/>
        </w:rPr>
        <w:t>the</w:t>
      </w:r>
      <w:r w:rsidRPr="008D0950">
        <w:rPr>
          <w:szCs w:val="24"/>
        </w:rPr>
        <w:t xml:space="preserve"> </w:t>
      </w:r>
      <w:r w:rsidR="00E4516C">
        <w:rPr>
          <w:rStyle w:val="Emphasis"/>
        </w:rPr>
        <w:t>applicant</w:t>
      </w:r>
      <w:r w:rsidR="007430C5">
        <w:rPr>
          <w:rStyle w:val="Emphasis"/>
        </w:rPr>
        <w:t>,</w:t>
      </w:r>
      <w:r w:rsidR="0040581F">
        <w:rPr>
          <w:szCs w:val="24"/>
        </w:rPr>
        <w:t xml:space="preserve"> </w:t>
      </w:r>
      <w:r w:rsidR="00E9258E">
        <w:rPr>
          <w:rStyle w:val="Emphasis"/>
        </w:rPr>
        <w:t>participant</w:t>
      </w:r>
      <w:r w:rsidR="007430C5">
        <w:rPr>
          <w:rStyle w:val="Emphasis"/>
        </w:rPr>
        <w:t xml:space="preserve"> or authorised representative</w:t>
      </w:r>
      <w:r w:rsidR="00A45B11">
        <w:rPr>
          <w:rStyle w:val="CommentReference"/>
        </w:rPr>
        <w:t>,</w:t>
      </w:r>
      <w:r w:rsidRPr="008D0950">
        <w:rPr>
          <w:szCs w:val="24"/>
        </w:rPr>
        <w:t xml:space="preserve"> pl</w:t>
      </w:r>
      <w:r w:rsidR="007E2F47">
        <w:rPr>
          <w:szCs w:val="24"/>
        </w:rPr>
        <w:t>ease complete</w:t>
      </w:r>
      <w:r w:rsidR="00644ED6">
        <w:rPr>
          <w:szCs w:val="24"/>
        </w:rPr>
        <w:t xml:space="preserve"> </w:t>
      </w:r>
      <w:r w:rsidR="00A27E0B" w:rsidRPr="00FC482D">
        <w:rPr>
          <w:rStyle w:val="Emphasis"/>
        </w:rPr>
        <w:t>Part A</w:t>
      </w:r>
      <w:r w:rsidR="00644ED6" w:rsidRPr="00FC482D">
        <w:rPr>
          <w:rStyle w:val="Emphasis"/>
        </w:rPr>
        <w:t>, P</w:t>
      </w:r>
      <w:r w:rsidR="00A27E0B" w:rsidRPr="00644ED6">
        <w:rPr>
          <w:rStyle w:val="Emphasis"/>
        </w:rPr>
        <w:t xml:space="preserve">art </w:t>
      </w:r>
      <w:r w:rsidR="00504267" w:rsidRPr="00644ED6">
        <w:rPr>
          <w:rStyle w:val="Emphasis"/>
        </w:rPr>
        <w:t>C</w:t>
      </w:r>
      <w:r w:rsidR="00644ED6" w:rsidRPr="00FC482D">
        <w:rPr>
          <w:rStyle w:val="Emphasis"/>
        </w:rPr>
        <w:t xml:space="preserve">, </w:t>
      </w:r>
      <w:r w:rsidR="00504267" w:rsidRPr="00644ED6">
        <w:rPr>
          <w:rStyle w:val="Emphasis"/>
        </w:rPr>
        <w:t>Part D</w:t>
      </w:r>
      <w:r w:rsidR="00A7458A">
        <w:rPr>
          <w:rStyle w:val="Emphasis"/>
        </w:rPr>
        <w:t xml:space="preserve">, Part E </w:t>
      </w:r>
      <w:r w:rsidR="00644ED6">
        <w:rPr>
          <w:rStyle w:val="Emphasis"/>
          <w:b w:val="0"/>
        </w:rPr>
        <w:t xml:space="preserve">and </w:t>
      </w:r>
      <w:r w:rsidR="006F64A1" w:rsidRPr="00FC482D">
        <w:rPr>
          <w:rStyle w:val="Emphasis"/>
        </w:rPr>
        <w:t xml:space="preserve">Part </w:t>
      </w:r>
      <w:r w:rsidR="00A7458A">
        <w:rPr>
          <w:rStyle w:val="Emphasis"/>
        </w:rPr>
        <w:t>F</w:t>
      </w:r>
      <w:r w:rsidR="00644ED6">
        <w:rPr>
          <w:rStyle w:val="Emphasis"/>
          <w:b w:val="0"/>
        </w:rPr>
        <w:t>.</w:t>
      </w:r>
    </w:p>
    <w:p w14:paraId="354D7539" w14:textId="0BDF57D5" w:rsidR="00CB4EBB" w:rsidRDefault="00CB4EBB" w:rsidP="00CB4EBB">
      <w:pPr>
        <w:spacing w:after="0" w:line="360" w:lineRule="auto"/>
      </w:pPr>
      <w:r>
        <w:t>You can ask someone to complete this form for you</w:t>
      </w:r>
      <w:r w:rsidR="007430C5">
        <w:t xml:space="preserve">, however you must provide consent before they can. You can provide consent </w:t>
      </w:r>
      <w:r w:rsidR="00211FC2">
        <w:t>by</w:t>
      </w:r>
      <w:r w:rsidR="007430C5">
        <w:t>:</w:t>
      </w:r>
    </w:p>
    <w:p w14:paraId="7796D655" w14:textId="77777777" w:rsidR="00CB4EBB" w:rsidRDefault="00CB4EBB" w:rsidP="00CB4EBB">
      <w:pPr>
        <w:pStyle w:val="ListParagraph"/>
        <w:numPr>
          <w:ilvl w:val="0"/>
          <w:numId w:val="132"/>
        </w:numPr>
        <w:spacing w:after="0" w:line="276" w:lineRule="auto"/>
      </w:pPr>
      <w:r>
        <w:t>calling us</w:t>
      </w:r>
    </w:p>
    <w:p w14:paraId="70A977C8" w14:textId="77777777" w:rsidR="00CB4EBB" w:rsidRDefault="00CB4EBB" w:rsidP="00CB4EBB">
      <w:pPr>
        <w:pStyle w:val="ListParagraph"/>
        <w:numPr>
          <w:ilvl w:val="0"/>
          <w:numId w:val="132"/>
        </w:numPr>
        <w:spacing w:after="0" w:line="276" w:lineRule="auto"/>
      </w:pPr>
      <w:r>
        <w:t>sending us a letter or email</w:t>
      </w:r>
    </w:p>
    <w:p w14:paraId="30652C11" w14:textId="77777777" w:rsidR="00CB4EBB" w:rsidRPr="00582220" w:rsidRDefault="00CB4EBB" w:rsidP="00CB4EBB">
      <w:pPr>
        <w:pStyle w:val="ListParagraph"/>
        <w:numPr>
          <w:ilvl w:val="0"/>
          <w:numId w:val="132"/>
        </w:numPr>
        <w:spacing w:after="0" w:line="276" w:lineRule="auto"/>
      </w:pPr>
      <w:r>
        <w:t xml:space="preserve">sending us a completed </w:t>
      </w:r>
      <w:hyperlink r:id="rId14" w:history="1">
        <w:r w:rsidRPr="00AF242C">
          <w:rPr>
            <w:rStyle w:val="Hyperlink"/>
          </w:rPr>
          <w:t xml:space="preserve">Consent for a Third Party to Act on </w:t>
        </w:r>
        <w:r>
          <w:rPr>
            <w:rStyle w:val="Hyperlink"/>
          </w:rPr>
          <w:t>B</w:t>
        </w:r>
        <w:r w:rsidRPr="00AF242C">
          <w:rPr>
            <w:rStyle w:val="Hyperlink"/>
          </w:rPr>
          <w:t>ehalf</w:t>
        </w:r>
        <w:r>
          <w:rPr>
            <w:rStyle w:val="Hyperlink"/>
          </w:rPr>
          <w:t xml:space="preserve"> of a Person</w:t>
        </w:r>
        <w:r w:rsidRPr="00AF242C">
          <w:rPr>
            <w:rStyle w:val="Hyperlink"/>
          </w:rPr>
          <w:t xml:space="preserve"> form</w:t>
        </w:r>
      </w:hyperlink>
      <w:r>
        <w:t xml:space="preserve"> from the </w:t>
      </w:r>
      <w:r w:rsidRPr="004C6024">
        <w:rPr>
          <w:b/>
        </w:rPr>
        <w:t>‘Consent forms’</w:t>
      </w:r>
      <w:r>
        <w:t xml:space="preserve"> website.</w:t>
      </w:r>
    </w:p>
    <w:p w14:paraId="34585E1F" w14:textId="392267BC" w:rsidR="00CB4EBB" w:rsidRDefault="007430C5" w:rsidP="00CB4EBB">
      <w:pPr>
        <w:spacing w:after="0" w:line="360" w:lineRule="auto"/>
        <w:rPr>
          <w:rStyle w:val="Emphasis"/>
          <w:b w:val="0"/>
        </w:rPr>
      </w:pPr>
      <w:r>
        <w:rPr>
          <w:szCs w:val="24"/>
        </w:rPr>
        <w:t xml:space="preserve">When we have consent from </w:t>
      </w:r>
      <w:proofErr w:type="gramStart"/>
      <w:r>
        <w:rPr>
          <w:szCs w:val="24"/>
        </w:rPr>
        <w:t>you</w:t>
      </w:r>
      <w:proofErr w:type="gramEnd"/>
      <w:r>
        <w:rPr>
          <w:szCs w:val="24"/>
        </w:rPr>
        <w:t xml:space="preserve"> </w:t>
      </w:r>
      <w:r w:rsidR="00CB4EBB">
        <w:rPr>
          <w:szCs w:val="24"/>
        </w:rPr>
        <w:t xml:space="preserve">they can complete </w:t>
      </w:r>
      <w:r w:rsidR="00CB4EBB" w:rsidRPr="00FC482D">
        <w:rPr>
          <w:rStyle w:val="Emphasis"/>
        </w:rPr>
        <w:t>Part A,</w:t>
      </w:r>
      <w:r w:rsidR="00CB4EBB">
        <w:rPr>
          <w:rStyle w:val="Emphasis"/>
        </w:rPr>
        <w:t xml:space="preserve"> Part B,</w:t>
      </w:r>
      <w:r w:rsidR="00CB4EBB" w:rsidRPr="00FC482D">
        <w:rPr>
          <w:rStyle w:val="Emphasis"/>
        </w:rPr>
        <w:t xml:space="preserve"> P</w:t>
      </w:r>
      <w:r w:rsidR="00CB4EBB" w:rsidRPr="00644ED6">
        <w:rPr>
          <w:rStyle w:val="Emphasis"/>
        </w:rPr>
        <w:t>art C</w:t>
      </w:r>
      <w:r w:rsidR="00CB4EBB" w:rsidRPr="00FC482D">
        <w:rPr>
          <w:rStyle w:val="Emphasis"/>
        </w:rPr>
        <w:t xml:space="preserve">, </w:t>
      </w:r>
      <w:r w:rsidR="00CB4EBB" w:rsidRPr="00644ED6">
        <w:rPr>
          <w:rStyle w:val="Emphasis"/>
        </w:rPr>
        <w:t>Part D</w:t>
      </w:r>
      <w:r w:rsidR="00CB4EBB">
        <w:rPr>
          <w:rStyle w:val="Emphasis"/>
        </w:rPr>
        <w:t xml:space="preserve">, Part E </w:t>
      </w:r>
      <w:r w:rsidR="00CB4EBB">
        <w:rPr>
          <w:rStyle w:val="Emphasis"/>
          <w:b w:val="0"/>
        </w:rPr>
        <w:t xml:space="preserve">and </w:t>
      </w:r>
      <w:r w:rsidR="00CB4EBB" w:rsidRPr="00FC482D">
        <w:rPr>
          <w:rStyle w:val="Emphasis"/>
        </w:rPr>
        <w:t xml:space="preserve">Part </w:t>
      </w:r>
      <w:r w:rsidR="00CB4EBB">
        <w:rPr>
          <w:rStyle w:val="Emphasis"/>
        </w:rPr>
        <w:t>F</w:t>
      </w:r>
      <w:r w:rsidR="00CB4EBB">
        <w:rPr>
          <w:rStyle w:val="Emphasis"/>
          <w:b w:val="0"/>
        </w:rPr>
        <w:t xml:space="preserve"> for you. </w:t>
      </w:r>
      <w:r w:rsidR="00CB4EBB">
        <w:t xml:space="preserve">We </w:t>
      </w:r>
      <w:r w:rsidR="00211FC2">
        <w:t xml:space="preserve">can’t </w:t>
      </w:r>
      <w:r w:rsidR="00CB4EBB">
        <w:t xml:space="preserve">accept a form from someone </w:t>
      </w:r>
      <w:r w:rsidR="00211FC2">
        <w:t xml:space="preserve">who fills it in for you </w:t>
      </w:r>
      <w:r w:rsidR="00CB4EBB">
        <w:t>without your</w:t>
      </w:r>
      <w:r w:rsidR="00211FC2">
        <w:t xml:space="preserve"> consent</w:t>
      </w:r>
      <w:r w:rsidR="00CB4EBB">
        <w:t>.</w:t>
      </w:r>
    </w:p>
    <w:p w14:paraId="3D1F8BDA" w14:textId="77777777" w:rsidR="00D555A1" w:rsidRDefault="00DF14DE">
      <w:r w:rsidRPr="00FC482D">
        <w:rPr>
          <w:b/>
          <w:color w:val="6B2976"/>
          <w:sz w:val="28"/>
          <w:szCs w:val="24"/>
        </w:rPr>
        <w:t>How do I return this form to the NDIA?</w:t>
      </w:r>
    </w:p>
    <w:p w14:paraId="7E44F3B2" w14:textId="77777777" w:rsidR="00DF14DE" w:rsidRDefault="007430C5" w:rsidP="00F92168">
      <w:pPr>
        <w:rPr>
          <w:szCs w:val="24"/>
        </w:rPr>
      </w:pPr>
      <w:r>
        <w:rPr>
          <w:szCs w:val="24"/>
        </w:rPr>
        <w:t xml:space="preserve">You </w:t>
      </w:r>
      <w:r w:rsidR="00DF14DE" w:rsidRPr="00A9028F">
        <w:rPr>
          <w:szCs w:val="24"/>
        </w:rPr>
        <w:t>can return this form</w:t>
      </w:r>
      <w:r w:rsidR="00090556">
        <w:rPr>
          <w:szCs w:val="24"/>
        </w:rPr>
        <w:t xml:space="preserve"> to us</w:t>
      </w:r>
      <w:r>
        <w:rPr>
          <w:szCs w:val="24"/>
        </w:rPr>
        <w:t xml:space="preserve"> </w:t>
      </w:r>
      <w:r w:rsidR="00211FC2">
        <w:rPr>
          <w:szCs w:val="24"/>
        </w:rPr>
        <w:t>by</w:t>
      </w:r>
      <w:r w:rsidR="00DF14DE" w:rsidRPr="00A9028F">
        <w:rPr>
          <w:szCs w:val="24"/>
        </w:rPr>
        <w:t>:</w:t>
      </w:r>
    </w:p>
    <w:p w14:paraId="3645FB23" w14:textId="77777777" w:rsidR="00C900DF" w:rsidRDefault="00C900DF" w:rsidP="00C900DF">
      <w:pPr>
        <w:pStyle w:val="ListParagraph"/>
        <w:numPr>
          <w:ilvl w:val="0"/>
          <w:numId w:val="132"/>
        </w:numPr>
        <w:spacing w:after="0" w:line="276" w:lineRule="auto"/>
      </w:pPr>
      <w:r w:rsidRPr="000D663B">
        <w:rPr>
          <w:rStyle w:val="Emphasis"/>
        </w:rPr>
        <w:t>Email:</w:t>
      </w:r>
      <w:r w:rsidRPr="00090556">
        <w:t xml:space="preserve"> </w:t>
      </w:r>
      <w:hyperlink r:id="rId15" w:history="1">
        <w:r w:rsidRPr="00090556">
          <w:rPr>
            <w:rStyle w:val="Hyperlink"/>
          </w:rPr>
          <w:t>enquiries@ndis.gov.au</w:t>
        </w:r>
      </w:hyperlink>
    </w:p>
    <w:p w14:paraId="35C030C7" w14:textId="77777777" w:rsidR="00C900DF" w:rsidRPr="00090556" w:rsidRDefault="00C900DF" w:rsidP="00C900DF">
      <w:pPr>
        <w:pStyle w:val="ListBullet"/>
        <w:numPr>
          <w:ilvl w:val="0"/>
          <w:numId w:val="132"/>
        </w:numPr>
      </w:pPr>
      <w:r w:rsidRPr="000D663B">
        <w:rPr>
          <w:rStyle w:val="Emphasis"/>
        </w:rPr>
        <w:lastRenderedPageBreak/>
        <w:t>Mail:</w:t>
      </w:r>
      <w:r w:rsidRPr="00090556">
        <w:t xml:space="preserve"> NDIA, GPO Box 700, Canberra ACT 2601</w:t>
      </w:r>
    </w:p>
    <w:p w14:paraId="291C0B93" w14:textId="77777777" w:rsidR="00C900DF" w:rsidRDefault="00C900DF" w:rsidP="00C900DF">
      <w:pPr>
        <w:pStyle w:val="ListBullet"/>
        <w:numPr>
          <w:ilvl w:val="0"/>
          <w:numId w:val="132"/>
        </w:numPr>
      </w:pPr>
      <w:r w:rsidRPr="000D663B">
        <w:rPr>
          <w:rStyle w:val="Emphasis"/>
        </w:rPr>
        <w:t>In person:</w:t>
      </w:r>
      <w:r w:rsidRPr="00090556">
        <w:t xml:space="preserve"> Visit a </w:t>
      </w:r>
      <w:r>
        <w:rPr>
          <w:rStyle w:val="Strong"/>
        </w:rPr>
        <w:t>l</w:t>
      </w:r>
      <w:r w:rsidRPr="000D663B">
        <w:rPr>
          <w:rStyle w:val="Strong"/>
        </w:rPr>
        <w:t xml:space="preserve">ocal </w:t>
      </w:r>
      <w:r>
        <w:rPr>
          <w:rStyle w:val="Strong"/>
        </w:rPr>
        <w:t>a</w:t>
      </w:r>
      <w:r w:rsidRPr="000D663B">
        <w:rPr>
          <w:rStyle w:val="Strong"/>
        </w:rPr>
        <w:t xml:space="preserve">rea </w:t>
      </w:r>
      <w:r>
        <w:rPr>
          <w:rStyle w:val="Strong"/>
        </w:rPr>
        <w:t>c</w:t>
      </w:r>
      <w:r w:rsidRPr="000D663B">
        <w:rPr>
          <w:rStyle w:val="Strong"/>
        </w:rPr>
        <w:t>oordinator</w:t>
      </w:r>
      <w:r w:rsidRPr="00090556">
        <w:t xml:space="preserve">, </w:t>
      </w:r>
      <w:r>
        <w:rPr>
          <w:rStyle w:val="Strong"/>
        </w:rPr>
        <w:t>e</w:t>
      </w:r>
      <w:r w:rsidRPr="000D663B">
        <w:rPr>
          <w:rStyle w:val="Strong"/>
        </w:rPr>
        <w:t xml:space="preserve">arly </w:t>
      </w:r>
      <w:r>
        <w:rPr>
          <w:rStyle w:val="Strong"/>
        </w:rPr>
        <w:t>c</w:t>
      </w:r>
      <w:r w:rsidRPr="000D663B">
        <w:rPr>
          <w:rStyle w:val="Strong"/>
        </w:rPr>
        <w:t xml:space="preserve">hildhood </w:t>
      </w:r>
      <w:r>
        <w:rPr>
          <w:rStyle w:val="Strong"/>
        </w:rPr>
        <w:t>p</w:t>
      </w:r>
      <w:r w:rsidRPr="000D663B">
        <w:rPr>
          <w:rStyle w:val="Strong"/>
        </w:rPr>
        <w:t>artner</w:t>
      </w:r>
      <w:r w:rsidRPr="00090556">
        <w:t xml:space="preserve"> or </w:t>
      </w:r>
      <w:r w:rsidRPr="000D663B">
        <w:rPr>
          <w:rStyle w:val="Strong"/>
        </w:rPr>
        <w:t>NDIS office</w:t>
      </w:r>
      <w:r w:rsidRPr="00090556">
        <w:t xml:space="preserve"> in your area.</w:t>
      </w:r>
    </w:p>
    <w:p w14:paraId="33F4D29B" w14:textId="2631BF15" w:rsidR="00787CAE" w:rsidRDefault="009D1C11" w:rsidP="006D2BFA">
      <w:r>
        <w:t>This form is one way you can tell us what’s changed. If you prefer, y</w:t>
      </w:r>
      <w:r w:rsidR="00787CAE" w:rsidRPr="00787CAE">
        <w:t xml:space="preserve">ou can </w:t>
      </w:r>
      <w:r>
        <w:t xml:space="preserve">tell us </w:t>
      </w:r>
      <w:r w:rsidR="00787CAE">
        <w:t>by contacting us i</w:t>
      </w:r>
      <w:r w:rsidR="00411B32">
        <w:t>n any of the ways listed above.</w:t>
      </w:r>
    </w:p>
    <w:p w14:paraId="524053BB" w14:textId="6E658312" w:rsidR="00523087" w:rsidRPr="00582220" w:rsidRDefault="00523087" w:rsidP="006D2BFA">
      <w:pPr>
        <w:rPr>
          <w:szCs w:val="24"/>
        </w:rPr>
      </w:pPr>
      <w:r>
        <w:t xml:space="preserve">If you would like us to consider any </w:t>
      </w:r>
      <w:r w:rsidRPr="004C6024">
        <w:rPr>
          <w:b/>
        </w:rPr>
        <w:t xml:space="preserve">new </w:t>
      </w:r>
      <w:r>
        <w:rPr>
          <w:b/>
        </w:rPr>
        <w:t xml:space="preserve">information or </w:t>
      </w:r>
      <w:r w:rsidRPr="004C6024">
        <w:rPr>
          <w:b/>
        </w:rPr>
        <w:t>evidence</w:t>
      </w:r>
      <w:r>
        <w:t>, such as medical or therapy reports, please</w:t>
      </w:r>
      <w:r w:rsidR="00B95DD9">
        <w:t xml:space="preserve"> wait until you have them and</w:t>
      </w:r>
      <w:r>
        <w:t xml:space="preserve"> send </w:t>
      </w:r>
      <w:r w:rsidR="007430C5">
        <w:t xml:space="preserve">them </w:t>
      </w:r>
      <w:r>
        <w:t xml:space="preserve">with this </w:t>
      </w:r>
      <w:r w:rsidR="00CB4EBB">
        <w:t>form</w:t>
      </w:r>
      <w:r>
        <w:t>.</w:t>
      </w:r>
    </w:p>
    <w:p w14:paraId="08D91B75" w14:textId="77777777" w:rsidR="00032051" w:rsidRPr="00C26EF8" w:rsidRDefault="001C2977" w:rsidP="00FC482D">
      <w:pPr>
        <w:pStyle w:val="Heading2"/>
        <w:spacing w:before="120"/>
      </w:pPr>
      <w:r>
        <w:t>Next Steps</w:t>
      </w:r>
    </w:p>
    <w:p w14:paraId="0BFF07E9" w14:textId="77777777" w:rsidR="00634FD5" w:rsidRDefault="007E7822" w:rsidP="00324A0E">
      <w:pPr>
        <w:spacing w:line="360" w:lineRule="auto"/>
        <w:rPr>
          <w:rStyle w:val="Emphasis"/>
          <w:b w:val="0"/>
        </w:rPr>
      </w:pPr>
      <w:r w:rsidRPr="00FC482D">
        <w:rPr>
          <w:rStyle w:val="Emphasis"/>
          <w:b w:val="0"/>
        </w:rPr>
        <w:t>Once we receive your form</w:t>
      </w:r>
      <w:r>
        <w:rPr>
          <w:rStyle w:val="Emphasis"/>
          <w:b w:val="0"/>
        </w:rPr>
        <w:t>,</w:t>
      </w:r>
      <w:r w:rsidRPr="00FC482D">
        <w:rPr>
          <w:rStyle w:val="Emphasis"/>
          <w:b w:val="0"/>
        </w:rPr>
        <w:t xml:space="preserve"> we </w:t>
      </w:r>
      <w:r w:rsidR="00E430C9">
        <w:rPr>
          <w:rStyle w:val="Emphasis"/>
          <w:b w:val="0"/>
        </w:rPr>
        <w:t>will</w:t>
      </w:r>
      <w:r w:rsidR="00634FD5">
        <w:rPr>
          <w:rStyle w:val="Emphasis"/>
          <w:b w:val="0"/>
        </w:rPr>
        <w:t>:</w:t>
      </w:r>
    </w:p>
    <w:p w14:paraId="51DF3628" w14:textId="23E0A51A" w:rsidR="00B95DD9" w:rsidRDefault="00B95DD9" w:rsidP="00B95DD9">
      <w:pPr>
        <w:pStyle w:val="ListParagraph"/>
        <w:numPr>
          <w:ilvl w:val="0"/>
          <w:numId w:val="133"/>
        </w:numPr>
        <w:spacing w:line="360" w:lineRule="auto"/>
        <w:rPr>
          <w:rStyle w:val="Emphasis"/>
          <w:b w:val="0"/>
        </w:rPr>
      </w:pPr>
      <w:r>
        <w:rPr>
          <w:rStyle w:val="Emphasis"/>
          <w:b w:val="0"/>
        </w:rPr>
        <w:t>let you know if we</w:t>
      </w:r>
      <w:r w:rsidR="00981BA5">
        <w:rPr>
          <w:rStyle w:val="Emphasis"/>
          <w:b w:val="0"/>
        </w:rPr>
        <w:t xml:space="preserve"> have approved </w:t>
      </w:r>
      <w:r w:rsidR="00211FC2">
        <w:rPr>
          <w:rStyle w:val="Emphasis"/>
          <w:b w:val="0"/>
        </w:rPr>
        <w:t xml:space="preserve">your request for a </w:t>
      </w:r>
      <w:r w:rsidR="00981BA5">
        <w:rPr>
          <w:rStyle w:val="Emphasis"/>
          <w:b w:val="0"/>
        </w:rPr>
        <w:t>review</w:t>
      </w:r>
      <w:r w:rsidR="008D202A">
        <w:rPr>
          <w:rStyle w:val="Emphasis"/>
          <w:b w:val="0"/>
        </w:rPr>
        <w:t>,</w:t>
      </w:r>
      <w:r>
        <w:rPr>
          <w:rStyle w:val="Emphasis"/>
          <w:b w:val="0"/>
        </w:rPr>
        <w:t xml:space="preserve"> or</w:t>
      </w:r>
    </w:p>
    <w:p w14:paraId="7B2D856D" w14:textId="77777777" w:rsidR="00634FD5" w:rsidRPr="00634FD5" w:rsidRDefault="00065FAD" w:rsidP="006D2BFA">
      <w:pPr>
        <w:pStyle w:val="ListParagraph"/>
        <w:numPr>
          <w:ilvl w:val="0"/>
          <w:numId w:val="133"/>
        </w:numPr>
        <w:spacing w:line="360" w:lineRule="auto"/>
        <w:rPr>
          <w:rStyle w:val="Emphasis"/>
          <w:b w:val="0"/>
        </w:rPr>
      </w:pPr>
      <w:r>
        <w:rPr>
          <w:rStyle w:val="Emphasis"/>
          <w:b w:val="0"/>
        </w:rPr>
        <w:t>c</w:t>
      </w:r>
      <w:r w:rsidR="00E430C9" w:rsidRPr="00582220">
        <w:rPr>
          <w:rStyle w:val="Emphasis"/>
          <w:b w:val="0"/>
        </w:rPr>
        <w:t>ontact you</w:t>
      </w:r>
      <w:r w:rsidR="00634FD5">
        <w:rPr>
          <w:rStyle w:val="Emphasis"/>
          <w:b w:val="0"/>
        </w:rPr>
        <w:t xml:space="preserve"> to discuss</w:t>
      </w:r>
      <w:r>
        <w:rPr>
          <w:rStyle w:val="Emphasis"/>
          <w:b w:val="0"/>
        </w:rPr>
        <w:t>.</w:t>
      </w:r>
    </w:p>
    <w:p w14:paraId="1C64B231" w14:textId="106DD279" w:rsidR="00634FD5" w:rsidRPr="00582220" w:rsidRDefault="00634FD5" w:rsidP="006D2BFA">
      <w:pPr>
        <w:rPr>
          <w:rStyle w:val="Emphasis"/>
          <w:b w:val="0"/>
        </w:rPr>
      </w:pPr>
      <w:r w:rsidRPr="00634FD5">
        <w:rPr>
          <w:rStyle w:val="Emphasis"/>
          <w:b w:val="0"/>
        </w:rPr>
        <w:t xml:space="preserve">If you ask for a plan review, </w:t>
      </w:r>
      <w:r w:rsidR="00880F29">
        <w:rPr>
          <w:rStyle w:val="Emphasis"/>
          <w:b w:val="0"/>
        </w:rPr>
        <w:t xml:space="preserve">we </w:t>
      </w:r>
      <w:r w:rsidR="00A973A9">
        <w:rPr>
          <w:rStyle w:val="Emphasis"/>
          <w:b w:val="0"/>
        </w:rPr>
        <w:t>need to decide</w:t>
      </w:r>
      <w:r w:rsidRPr="00582220">
        <w:rPr>
          <w:rStyle w:val="Emphasis"/>
          <w:b w:val="0"/>
        </w:rPr>
        <w:t xml:space="preserve"> within </w:t>
      </w:r>
      <w:r w:rsidRPr="00A0500D">
        <w:rPr>
          <w:rStyle w:val="Emphasis"/>
        </w:rPr>
        <w:t>14 days</w:t>
      </w:r>
      <w:r>
        <w:rPr>
          <w:rStyle w:val="Emphasis"/>
        </w:rPr>
        <w:t xml:space="preserve"> </w:t>
      </w:r>
      <w:r w:rsidRPr="00582220">
        <w:rPr>
          <w:rStyle w:val="Emphasis"/>
          <w:b w:val="0"/>
        </w:rPr>
        <w:t>of receiving this form</w:t>
      </w:r>
      <w:r w:rsidR="00A973A9">
        <w:rPr>
          <w:rStyle w:val="Emphasis"/>
          <w:b w:val="0"/>
        </w:rPr>
        <w:t xml:space="preserve"> </w:t>
      </w:r>
      <w:r w:rsidR="0073230D">
        <w:rPr>
          <w:rStyle w:val="Emphasis"/>
          <w:b w:val="0"/>
        </w:rPr>
        <w:t>if we will do a plan review</w:t>
      </w:r>
      <w:r w:rsidRPr="00582220">
        <w:rPr>
          <w:rStyle w:val="Emphasis"/>
          <w:b w:val="0"/>
        </w:rPr>
        <w:t xml:space="preserve">. </w:t>
      </w:r>
      <w:r w:rsidR="0073230D">
        <w:rPr>
          <w:rStyle w:val="Emphasis"/>
          <w:b w:val="0"/>
        </w:rPr>
        <w:t xml:space="preserve">Once we have made a </w:t>
      </w:r>
      <w:proofErr w:type="gramStart"/>
      <w:r w:rsidR="0073230D">
        <w:rPr>
          <w:rStyle w:val="Emphasis"/>
          <w:b w:val="0"/>
        </w:rPr>
        <w:t>decision</w:t>
      </w:r>
      <w:proofErr w:type="gramEnd"/>
      <w:r w:rsidR="0073230D">
        <w:rPr>
          <w:rStyle w:val="Emphasis"/>
          <w:b w:val="0"/>
        </w:rPr>
        <w:t xml:space="preserve"> w</w:t>
      </w:r>
      <w:r w:rsidRPr="00634FD5">
        <w:rPr>
          <w:rStyle w:val="Emphasis"/>
          <w:b w:val="0"/>
        </w:rPr>
        <w:t xml:space="preserve">e will </w:t>
      </w:r>
      <w:r w:rsidR="0073230D">
        <w:rPr>
          <w:rStyle w:val="Emphasis"/>
          <w:b w:val="0"/>
        </w:rPr>
        <w:t>let you know in writing.</w:t>
      </w:r>
    </w:p>
    <w:p w14:paraId="5E14C48F" w14:textId="77777777" w:rsidR="00C65BCB" w:rsidRPr="004C6024" w:rsidRDefault="00C65BCB" w:rsidP="00C65BCB">
      <w:pPr>
        <w:rPr>
          <w:b/>
          <w:color w:val="6B2976"/>
          <w:sz w:val="28"/>
          <w:szCs w:val="24"/>
        </w:rPr>
      </w:pPr>
      <w:r w:rsidRPr="004C6024">
        <w:rPr>
          <w:b/>
          <w:color w:val="6B2976"/>
          <w:sz w:val="28"/>
          <w:szCs w:val="24"/>
        </w:rPr>
        <w:t>Part A: Person’s details</w:t>
      </w:r>
    </w:p>
    <w:p w14:paraId="5DC59C15" w14:textId="77777777" w:rsidR="00C65BCB" w:rsidRPr="00411B32" w:rsidRDefault="00C65BCB" w:rsidP="00C65BCB">
      <w:pPr>
        <w:pStyle w:val="Heading1"/>
        <w:spacing w:before="120"/>
        <w:rPr>
          <w:b w:val="0"/>
          <w:sz w:val="24"/>
          <w:szCs w:val="24"/>
        </w:rPr>
      </w:pPr>
      <w:r>
        <w:rPr>
          <w:rStyle w:val="Emphasis"/>
          <w:szCs w:val="22"/>
        </w:rPr>
        <w:t xml:space="preserve">Please complete </w:t>
      </w:r>
      <w:r w:rsidRPr="00097E94">
        <w:rPr>
          <w:rStyle w:val="Emphasis"/>
          <w:b/>
          <w:szCs w:val="22"/>
        </w:rPr>
        <w:t>Part A</w:t>
      </w:r>
      <w:r>
        <w:rPr>
          <w:rStyle w:val="Emphasis"/>
          <w:szCs w:val="22"/>
        </w:rPr>
        <w:t xml:space="preserve"> with the details of the applicant or participant.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able with 2 columns and 4 rows. The first column is the question and the second is for your response."/>
      </w:tblPr>
      <w:tblGrid>
        <w:gridCol w:w="4535"/>
        <w:gridCol w:w="5329"/>
      </w:tblGrid>
      <w:tr w:rsidR="00C65BCB" w:rsidRPr="00A9028F" w14:paraId="00B77DF1" w14:textId="77777777" w:rsidTr="00523087">
        <w:tc>
          <w:tcPr>
            <w:tcW w:w="4535" w:type="dxa"/>
            <w:shd w:val="clear" w:color="auto" w:fill="F2F2F2" w:themeFill="background1" w:themeFillShade="F2"/>
          </w:tcPr>
          <w:p w14:paraId="0101AE52" w14:textId="77777777" w:rsidR="00C65BCB" w:rsidRPr="00A9028F" w:rsidRDefault="00C65BCB" w:rsidP="00523087">
            <w:pPr>
              <w:rPr>
                <w:szCs w:val="24"/>
              </w:rPr>
            </w:pPr>
            <w:r w:rsidRPr="00A9028F">
              <w:rPr>
                <w:szCs w:val="24"/>
              </w:rPr>
              <w:t>Full name</w:t>
            </w:r>
          </w:p>
        </w:tc>
        <w:sdt>
          <w:sdtPr>
            <w:rPr>
              <w:szCs w:val="24"/>
            </w:rPr>
            <w:id w:val="-808703534"/>
            <w:placeholder>
              <w:docPart w:val="33087578EF804940A5B880B3EE3F1E59"/>
            </w:placeholder>
          </w:sdtPr>
          <w:sdtEndPr/>
          <w:sdtContent>
            <w:sdt>
              <w:sdtPr>
                <w:rPr>
                  <w:szCs w:val="24"/>
                </w:rPr>
                <w:id w:val="2075693999"/>
                <w:placeholder>
                  <w:docPart w:val="33087578EF804940A5B880B3EE3F1E59"/>
                </w:placeholder>
              </w:sdtPr>
              <w:sdtEndPr/>
              <w:sdtContent>
                <w:tc>
                  <w:tcPr>
                    <w:tcW w:w="5329" w:type="dxa"/>
                  </w:tcPr>
                  <w:sdt>
                    <w:sdtPr>
                      <w:rPr>
                        <w:szCs w:val="24"/>
                      </w:rPr>
                      <w:id w:val="2133894366"/>
                      <w:placeholder>
                        <w:docPart w:val="33087578EF804940A5B880B3EE3F1E59"/>
                      </w:placeholder>
                      <w:showingPlcHdr/>
                    </w:sdtPr>
                    <w:sdtEndPr/>
                    <w:sdtContent>
                      <w:p w14:paraId="3889275A" w14:textId="77777777" w:rsidR="00C65BCB" w:rsidRPr="00A9028F" w:rsidRDefault="00C65BCB" w:rsidP="00523087">
                        <w:pPr>
                          <w:rPr>
                            <w:szCs w:val="24"/>
                          </w:rPr>
                        </w:pPr>
                        <w:r w:rsidRPr="002432EF">
                          <w:rPr>
                            <w:rStyle w:val="PlaceholderText"/>
                          </w:rPr>
                          <w:t>Click or tap here to enter text.</w:t>
                        </w:r>
                      </w:p>
                    </w:sdtContent>
                  </w:sdt>
                </w:tc>
              </w:sdtContent>
            </w:sdt>
          </w:sdtContent>
        </w:sdt>
      </w:tr>
      <w:tr w:rsidR="00C65BCB" w:rsidRPr="00A9028F" w14:paraId="30A71651" w14:textId="77777777" w:rsidTr="00523087">
        <w:tc>
          <w:tcPr>
            <w:tcW w:w="4535" w:type="dxa"/>
            <w:shd w:val="clear" w:color="auto" w:fill="F2F2F2" w:themeFill="background1" w:themeFillShade="F2"/>
          </w:tcPr>
          <w:p w14:paraId="1A67481E" w14:textId="77777777" w:rsidR="00C65BCB" w:rsidRPr="00A9028F" w:rsidRDefault="00C65BCB" w:rsidP="00523087">
            <w:pPr>
              <w:rPr>
                <w:szCs w:val="24"/>
              </w:rPr>
            </w:pPr>
            <w:r w:rsidRPr="00A9028F">
              <w:rPr>
                <w:szCs w:val="24"/>
              </w:rPr>
              <w:t>Date of birth</w:t>
            </w:r>
          </w:p>
        </w:tc>
        <w:tc>
          <w:tcPr>
            <w:tcW w:w="5329" w:type="dxa"/>
          </w:tcPr>
          <w:p w14:paraId="074657E8" w14:textId="17B31A35" w:rsidR="00C65BCB" w:rsidRDefault="007C71B7" w:rsidP="00411B32">
            <w:pPr>
              <w:rPr>
                <w:szCs w:val="24"/>
              </w:rPr>
            </w:pPr>
            <w:sdt>
              <w:sdtPr>
                <w:rPr>
                  <w:rStyle w:val="PlaceholderText"/>
                  <w:szCs w:val="24"/>
                </w:rPr>
                <w:id w:val="-1650360988"/>
                <w:placeholder>
                  <w:docPart w:val="A4E4FB48545B446081B9D60C9E1B9EF5"/>
                </w:placeholder>
              </w:sdtPr>
              <w:sdtEndPr>
                <w:rPr>
                  <w:rStyle w:val="PlaceholderText"/>
                </w:rPr>
              </w:sdtEndPr>
              <w:sdtContent>
                <w:r w:rsidR="00411B32" w:rsidRPr="00A9028F">
                  <w:rPr>
                    <w:rStyle w:val="PlaceholderText"/>
                    <w:szCs w:val="24"/>
                  </w:rPr>
                  <w:t>DD/MM/YYYY</w:t>
                </w:r>
              </w:sdtContent>
            </w:sdt>
          </w:p>
        </w:tc>
      </w:tr>
      <w:tr w:rsidR="00C65BCB" w:rsidRPr="00A9028F" w14:paraId="3AA70B05" w14:textId="77777777" w:rsidTr="00523087">
        <w:tc>
          <w:tcPr>
            <w:tcW w:w="4535" w:type="dxa"/>
            <w:shd w:val="clear" w:color="auto" w:fill="F2F2F2" w:themeFill="background1" w:themeFillShade="F2"/>
          </w:tcPr>
          <w:p w14:paraId="150FF802" w14:textId="77777777" w:rsidR="00C65BCB" w:rsidRPr="00A9028F" w:rsidRDefault="00C65BCB" w:rsidP="00523087">
            <w:pPr>
              <w:rPr>
                <w:szCs w:val="24"/>
              </w:rPr>
            </w:pPr>
            <w:r>
              <w:rPr>
                <w:szCs w:val="24"/>
              </w:rPr>
              <w:t>NDIS number</w:t>
            </w:r>
          </w:p>
        </w:tc>
        <w:tc>
          <w:tcPr>
            <w:tcW w:w="5329" w:type="dxa"/>
          </w:tcPr>
          <w:p w14:paraId="20AA2701" w14:textId="77777777" w:rsidR="00C65BCB" w:rsidRPr="00A9028F" w:rsidRDefault="007C71B7" w:rsidP="00523087">
            <w:pPr>
              <w:tabs>
                <w:tab w:val="left" w:pos="1455"/>
              </w:tabs>
              <w:rPr>
                <w:rStyle w:val="PlaceholderText"/>
                <w:szCs w:val="24"/>
              </w:rPr>
            </w:pPr>
            <w:sdt>
              <w:sdtPr>
                <w:rPr>
                  <w:rStyle w:val="PlaceholderText"/>
                  <w:szCs w:val="24"/>
                </w:rPr>
                <w:id w:val="437178341"/>
                <w:placeholder>
                  <w:docPart w:val="33087578EF804940A5B880B3EE3F1E59"/>
                </w:placeholder>
                <w:showingPlcHdr/>
              </w:sdtPr>
              <w:sdtEndPr>
                <w:rPr>
                  <w:rStyle w:val="PlaceholderText"/>
                </w:rPr>
              </w:sdtEndPr>
              <w:sdtContent>
                <w:r w:rsidR="00C65BCB" w:rsidRPr="002432EF">
                  <w:rPr>
                    <w:rStyle w:val="PlaceholderText"/>
                  </w:rPr>
                  <w:t>Click or tap here to enter text.</w:t>
                </w:r>
              </w:sdtContent>
            </w:sdt>
          </w:p>
        </w:tc>
      </w:tr>
      <w:tr w:rsidR="00C65BCB" w:rsidRPr="00A9028F" w14:paraId="58869476" w14:textId="77777777" w:rsidTr="00523087">
        <w:tc>
          <w:tcPr>
            <w:tcW w:w="4535" w:type="dxa"/>
            <w:shd w:val="clear" w:color="auto" w:fill="F2F2F2" w:themeFill="background1" w:themeFillShade="F2"/>
          </w:tcPr>
          <w:p w14:paraId="355EA31C" w14:textId="77777777" w:rsidR="00C65BCB" w:rsidRDefault="00C65BCB" w:rsidP="00523087">
            <w:pPr>
              <w:rPr>
                <w:szCs w:val="24"/>
              </w:rPr>
            </w:pPr>
            <w:r>
              <w:rPr>
                <w:szCs w:val="24"/>
              </w:rPr>
              <w:t>Preferred contact details (phone number, email address, etc.)</w:t>
            </w:r>
          </w:p>
        </w:tc>
        <w:sdt>
          <w:sdtPr>
            <w:rPr>
              <w:szCs w:val="24"/>
            </w:rPr>
            <w:id w:val="-2033410492"/>
            <w:placeholder>
              <w:docPart w:val="33087578EF804940A5B880B3EE3F1E59"/>
            </w:placeholder>
            <w:showingPlcHdr/>
          </w:sdtPr>
          <w:sdtEndPr/>
          <w:sdtContent>
            <w:tc>
              <w:tcPr>
                <w:tcW w:w="5329" w:type="dxa"/>
              </w:tcPr>
              <w:p w14:paraId="0AA434B4" w14:textId="77777777" w:rsidR="00C65BCB" w:rsidRDefault="00C65BCB" w:rsidP="00523087">
                <w:pPr>
                  <w:rPr>
                    <w:szCs w:val="24"/>
                  </w:rPr>
                </w:pPr>
                <w:r w:rsidRPr="002432EF">
                  <w:rPr>
                    <w:rStyle w:val="PlaceholderText"/>
                  </w:rPr>
                  <w:t>Click or tap here to enter text.</w:t>
                </w:r>
              </w:p>
            </w:tc>
          </w:sdtContent>
        </w:sdt>
      </w:tr>
    </w:tbl>
    <w:p w14:paraId="3DFA601D" w14:textId="77777777" w:rsidR="00C65BCB" w:rsidRPr="00FA717E" w:rsidRDefault="00C65BCB" w:rsidP="00C65BCB">
      <w:pPr>
        <w:pStyle w:val="Heading2"/>
      </w:pPr>
      <w:r w:rsidRPr="00064FA5">
        <w:t>Part B: Third party details</w:t>
      </w:r>
    </w:p>
    <w:p w14:paraId="49460BEE" w14:textId="77777777" w:rsidR="00C65BCB" w:rsidRDefault="00C65BCB" w:rsidP="00C65BCB">
      <w:r w:rsidRPr="00097E94">
        <w:t xml:space="preserve">Please complete </w:t>
      </w:r>
      <w:r w:rsidRPr="006C4EF4">
        <w:rPr>
          <w:rStyle w:val="Emphasis"/>
        </w:rPr>
        <w:t>Part B</w:t>
      </w:r>
      <w:r w:rsidRPr="00097E94">
        <w:t xml:space="preserve"> if you are completing this form on behalf of </w:t>
      </w:r>
      <w:r>
        <w:t>the a</w:t>
      </w:r>
      <w:r w:rsidRPr="00097E94">
        <w:t>pplicant or participant.</w:t>
      </w:r>
    </w:p>
    <w:p w14:paraId="1F4489AC" w14:textId="77777777" w:rsidR="00C65BCB" w:rsidRDefault="000E15BC" w:rsidP="00C65BCB">
      <w:r>
        <w:t>You can complete this form for someone else if you can provide evidence that:</w:t>
      </w:r>
    </w:p>
    <w:p w14:paraId="236247A7" w14:textId="77777777" w:rsidR="00523087" w:rsidRDefault="00523087" w:rsidP="00523087">
      <w:pPr>
        <w:pStyle w:val="ListBullet"/>
        <w:numPr>
          <w:ilvl w:val="0"/>
          <w:numId w:val="125"/>
        </w:numPr>
      </w:pPr>
      <w:r w:rsidRPr="00DA135F">
        <w:t xml:space="preserve">you have </w:t>
      </w:r>
      <w:r w:rsidRPr="00823C6D">
        <w:rPr>
          <w:b/>
        </w:rPr>
        <w:t>parental responsibility</w:t>
      </w:r>
      <w:r w:rsidRPr="00DA135F">
        <w:t xml:space="preserve"> for </w:t>
      </w:r>
      <w:proofErr w:type="gramStart"/>
      <w:r w:rsidRPr="00DA135F">
        <w:t>them</w:t>
      </w:r>
      <w:r>
        <w:t>;</w:t>
      </w:r>
      <w:proofErr w:type="gramEnd"/>
    </w:p>
    <w:p w14:paraId="0C63A60A" w14:textId="77777777" w:rsidR="00523087" w:rsidRDefault="00523087" w:rsidP="00C65BCB">
      <w:pPr>
        <w:pStyle w:val="ListBullet"/>
        <w:numPr>
          <w:ilvl w:val="0"/>
          <w:numId w:val="125"/>
        </w:numPr>
        <w:ind w:left="714" w:hanging="357"/>
        <w:contextualSpacing w:val="0"/>
      </w:pPr>
      <w:r w:rsidRPr="00DA135F">
        <w:t xml:space="preserve">you are </w:t>
      </w:r>
      <w:r>
        <w:t xml:space="preserve">their </w:t>
      </w:r>
      <w:r w:rsidRPr="00823C6D">
        <w:rPr>
          <w:b/>
        </w:rPr>
        <w:t>legally authorised representative or legal guardian</w:t>
      </w:r>
      <w:r>
        <w:t xml:space="preserve">; </w:t>
      </w:r>
      <w:r w:rsidRPr="00DA135F">
        <w:t>or</w:t>
      </w:r>
    </w:p>
    <w:p w14:paraId="65E59556" w14:textId="77777777" w:rsidR="00C65BCB" w:rsidRDefault="00C65BCB" w:rsidP="00C65BCB">
      <w:pPr>
        <w:pStyle w:val="ListBullet"/>
        <w:numPr>
          <w:ilvl w:val="0"/>
          <w:numId w:val="125"/>
        </w:numPr>
        <w:ind w:left="714" w:hanging="357"/>
        <w:contextualSpacing w:val="0"/>
      </w:pPr>
      <w:r w:rsidRPr="00DA135F">
        <w:lastRenderedPageBreak/>
        <w:t>the</w:t>
      </w:r>
      <w:r w:rsidR="00981BA5">
        <w:t xml:space="preserve"> participant or authorised representative has provided consent for you to do so</w:t>
      </w:r>
      <w:r>
        <w:t xml:space="preserve"> (see </w:t>
      </w:r>
      <w:hyperlink w:anchor="_How_to_use" w:history="1">
        <w:r w:rsidRPr="00FB77D2">
          <w:rPr>
            <w:rStyle w:val="Hyperlink"/>
          </w:rPr>
          <w:t>How to use this form</w:t>
        </w:r>
      </w:hyperlink>
      <w:r>
        <w:t>)</w:t>
      </w:r>
      <w:r w:rsidRPr="00823C6D">
        <w:t>.</w:t>
      </w:r>
    </w:p>
    <w:p w14:paraId="339EFDED" w14:textId="77777777" w:rsidR="000E15BC" w:rsidRPr="00432556" w:rsidRDefault="000E15BC" w:rsidP="003D3C0F">
      <w:r>
        <w:t xml:space="preserve">If we already have this </w:t>
      </w:r>
      <w:proofErr w:type="gramStart"/>
      <w:r>
        <w:t>evidence</w:t>
      </w:r>
      <w:proofErr w:type="gramEnd"/>
      <w:r>
        <w:t xml:space="preserve"> you do not need to send </w:t>
      </w:r>
      <w:r w:rsidR="00981BA5">
        <w:t xml:space="preserve">it </w:t>
      </w:r>
      <w:r>
        <w:t>with this form.</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ird party details"/>
        <w:tblDescription w:val="Table with 2 columns and 4 rows. The first column is the question and the second is for your response."/>
      </w:tblPr>
      <w:tblGrid>
        <w:gridCol w:w="4535"/>
        <w:gridCol w:w="5329"/>
      </w:tblGrid>
      <w:tr w:rsidR="00C65BCB" w:rsidRPr="00A9028F" w14:paraId="76C82055" w14:textId="77777777" w:rsidTr="00523087">
        <w:tc>
          <w:tcPr>
            <w:tcW w:w="4535" w:type="dxa"/>
            <w:shd w:val="clear" w:color="auto" w:fill="F2F2F2" w:themeFill="background1" w:themeFillShade="F2"/>
          </w:tcPr>
          <w:p w14:paraId="75804656" w14:textId="77777777" w:rsidR="00C65BCB" w:rsidRPr="00A9028F" w:rsidRDefault="00C65BCB" w:rsidP="00523087">
            <w:pPr>
              <w:rPr>
                <w:szCs w:val="24"/>
              </w:rPr>
            </w:pPr>
            <w:r w:rsidRPr="00A9028F">
              <w:rPr>
                <w:szCs w:val="24"/>
              </w:rPr>
              <w:t>Full name</w:t>
            </w:r>
          </w:p>
        </w:tc>
        <w:sdt>
          <w:sdtPr>
            <w:rPr>
              <w:szCs w:val="24"/>
            </w:rPr>
            <w:id w:val="-1964566690"/>
            <w:placeholder>
              <w:docPart w:val="0B28F76259A540198DCC28EC45567512"/>
            </w:placeholder>
            <w:showingPlcHdr/>
          </w:sdtPr>
          <w:sdtEndPr/>
          <w:sdtContent>
            <w:tc>
              <w:tcPr>
                <w:tcW w:w="5329" w:type="dxa"/>
              </w:tcPr>
              <w:p w14:paraId="551737E5" w14:textId="77777777" w:rsidR="00C65BCB" w:rsidRPr="00A9028F" w:rsidRDefault="00C65BCB" w:rsidP="00523087">
                <w:pPr>
                  <w:rPr>
                    <w:szCs w:val="24"/>
                  </w:rPr>
                </w:pPr>
                <w:r w:rsidRPr="00A9028F">
                  <w:rPr>
                    <w:rStyle w:val="PlaceholderText"/>
                    <w:szCs w:val="24"/>
                  </w:rPr>
                  <w:t>Click or tap here to enter text.</w:t>
                </w:r>
              </w:p>
            </w:tc>
          </w:sdtContent>
        </w:sdt>
      </w:tr>
      <w:tr w:rsidR="00C65BCB" w:rsidRPr="00A9028F" w14:paraId="43C22A2A" w14:textId="77777777" w:rsidTr="00523087">
        <w:tc>
          <w:tcPr>
            <w:tcW w:w="4535" w:type="dxa"/>
            <w:shd w:val="clear" w:color="auto" w:fill="F2F2F2" w:themeFill="background1" w:themeFillShade="F2"/>
          </w:tcPr>
          <w:p w14:paraId="768D5C67" w14:textId="77777777" w:rsidR="00C65BCB" w:rsidRPr="00A9028F" w:rsidRDefault="00C65BCB" w:rsidP="00523087">
            <w:pPr>
              <w:rPr>
                <w:szCs w:val="24"/>
              </w:rPr>
            </w:pPr>
            <w:r w:rsidRPr="00A9028F">
              <w:rPr>
                <w:szCs w:val="24"/>
              </w:rPr>
              <w:t>Date of birth</w:t>
            </w:r>
          </w:p>
        </w:tc>
        <w:sdt>
          <w:sdtPr>
            <w:rPr>
              <w:rStyle w:val="PlaceholderText"/>
              <w:szCs w:val="24"/>
            </w:rPr>
            <w:id w:val="81962291"/>
            <w:placeholder>
              <w:docPart w:val="F65CB4F7ECAD47E6BD9B7FD33A6D7810"/>
            </w:placeholder>
          </w:sdtPr>
          <w:sdtEndPr>
            <w:rPr>
              <w:rStyle w:val="PlaceholderText"/>
            </w:rPr>
          </w:sdtEndPr>
          <w:sdtContent>
            <w:tc>
              <w:tcPr>
                <w:tcW w:w="5329" w:type="dxa"/>
              </w:tcPr>
              <w:p w14:paraId="281EE19E" w14:textId="77777777" w:rsidR="00C65BCB" w:rsidRPr="00A9028F" w:rsidRDefault="00C65BCB" w:rsidP="00523087">
                <w:pPr>
                  <w:rPr>
                    <w:szCs w:val="24"/>
                  </w:rPr>
                </w:pPr>
                <w:r w:rsidRPr="00A9028F">
                  <w:rPr>
                    <w:rStyle w:val="PlaceholderText"/>
                    <w:szCs w:val="24"/>
                  </w:rPr>
                  <w:t>DD/MM/YYYY</w:t>
                </w:r>
              </w:p>
            </w:tc>
          </w:sdtContent>
        </w:sdt>
      </w:tr>
      <w:tr w:rsidR="00C65BCB" w:rsidRPr="00A9028F" w14:paraId="0CD2323B" w14:textId="77777777" w:rsidTr="00523087">
        <w:tc>
          <w:tcPr>
            <w:tcW w:w="4535" w:type="dxa"/>
            <w:shd w:val="clear" w:color="auto" w:fill="F2F2F2" w:themeFill="background1" w:themeFillShade="F2"/>
          </w:tcPr>
          <w:p w14:paraId="0AD856D7" w14:textId="77777777" w:rsidR="00C65BCB" w:rsidRPr="00A9028F" w:rsidRDefault="00C65BCB" w:rsidP="00523087">
            <w:pPr>
              <w:rPr>
                <w:szCs w:val="24"/>
              </w:rPr>
            </w:pPr>
            <w:r w:rsidRPr="00A9028F">
              <w:rPr>
                <w:szCs w:val="24"/>
              </w:rPr>
              <w:t>Contact phone number</w:t>
            </w:r>
          </w:p>
        </w:tc>
        <w:sdt>
          <w:sdtPr>
            <w:rPr>
              <w:szCs w:val="24"/>
            </w:rPr>
            <w:id w:val="618809988"/>
            <w:placeholder>
              <w:docPart w:val="0D078DD6BB1F40EDA1E00D4020C27BD6"/>
            </w:placeholder>
            <w:showingPlcHdr/>
          </w:sdtPr>
          <w:sdtEndPr/>
          <w:sdtContent>
            <w:tc>
              <w:tcPr>
                <w:tcW w:w="5329" w:type="dxa"/>
              </w:tcPr>
              <w:p w14:paraId="288837D2" w14:textId="77777777" w:rsidR="00C65BCB" w:rsidRPr="00A9028F" w:rsidRDefault="00C65BCB" w:rsidP="00523087">
                <w:pPr>
                  <w:rPr>
                    <w:szCs w:val="24"/>
                  </w:rPr>
                </w:pPr>
                <w:r w:rsidRPr="00A9028F">
                  <w:rPr>
                    <w:rStyle w:val="PlaceholderText"/>
                    <w:szCs w:val="24"/>
                  </w:rPr>
                  <w:t>Click or tap here to enter text.</w:t>
                </w:r>
              </w:p>
            </w:tc>
          </w:sdtContent>
        </w:sdt>
      </w:tr>
      <w:tr w:rsidR="00C65BCB" w:rsidRPr="00A9028F" w14:paraId="60B90C9A" w14:textId="77777777" w:rsidTr="00523087">
        <w:tc>
          <w:tcPr>
            <w:tcW w:w="4535" w:type="dxa"/>
            <w:shd w:val="clear" w:color="auto" w:fill="F2F2F2" w:themeFill="background1" w:themeFillShade="F2"/>
          </w:tcPr>
          <w:p w14:paraId="76DDCB16" w14:textId="77777777" w:rsidR="00C65BCB" w:rsidRPr="00A9028F" w:rsidRDefault="00C65BCB" w:rsidP="00523087">
            <w:pPr>
              <w:rPr>
                <w:szCs w:val="24"/>
              </w:rPr>
            </w:pPr>
            <w:r w:rsidRPr="00A9028F">
              <w:rPr>
                <w:szCs w:val="24"/>
              </w:rPr>
              <w:t xml:space="preserve">Relationship to </w:t>
            </w:r>
            <w:r w:rsidRPr="00064FA5">
              <w:rPr>
                <w:b/>
                <w:szCs w:val="24"/>
              </w:rPr>
              <w:t>P</w:t>
            </w:r>
            <w:r w:rsidRPr="00097E94">
              <w:rPr>
                <w:b/>
                <w:szCs w:val="24"/>
              </w:rPr>
              <w:t>erson in Part A</w:t>
            </w:r>
            <w:r w:rsidRPr="00A9028F">
              <w:rPr>
                <w:szCs w:val="24"/>
              </w:rPr>
              <w:br/>
            </w:r>
            <w:proofErr w:type="gramStart"/>
            <w:r w:rsidRPr="00A9028F">
              <w:rPr>
                <w:szCs w:val="24"/>
              </w:rPr>
              <w:t>e.g.</w:t>
            </w:r>
            <w:proofErr w:type="gramEnd"/>
            <w:r w:rsidRPr="00A9028F">
              <w:rPr>
                <w:szCs w:val="24"/>
              </w:rPr>
              <w:t xml:space="preserve"> child representative, </w:t>
            </w:r>
            <w:r>
              <w:rPr>
                <w:szCs w:val="24"/>
              </w:rPr>
              <w:t xml:space="preserve">advocate, </w:t>
            </w:r>
            <w:r w:rsidRPr="00A9028F">
              <w:rPr>
                <w:szCs w:val="24"/>
              </w:rPr>
              <w:t>nominee</w:t>
            </w:r>
          </w:p>
        </w:tc>
        <w:sdt>
          <w:sdtPr>
            <w:rPr>
              <w:szCs w:val="24"/>
            </w:rPr>
            <w:id w:val="-1094865089"/>
            <w:placeholder>
              <w:docPart w:val="7D78DD9723824A57944A9DCF394D6D81"/>
            </w:placeholder>
          </w:sdtPr>
          <w:sdtEndPr/>
          <w:sdtContent>
            <w:tc>
              <w:tcPr>
                <w:tcW w:w="5329" w:type="dxa"/>
              </w:tcPr>
              <w:p w14:paraId="35C4FA09" w14:textId="77777777" w:rsidR="00C65BCB" w:rsidRPr="00A9028F" w:rsidRDefault="00C65BCB" w:rsidP="00523087">
                <w:pPr>
                  <w:rPr>
                    <w:szCs w:val="24"/>
                  </w:rPr>
                </w:pPr>
                <w:r w:rsidRPr="00A9028F">
                  <w:rPr>
                    <w:rStyle w:val="PlaceholderText"/>
                    <w:szCs w:val="24"/>
                  </w:rPr>
                  <w:t>Click or tap here to enter text.</w:t>
                </w:r>
              </w:p>
            </w:tc>
          </w:sdtContent>
        </w:sdt>
      </w:tr>
    </w:tbl>
    <w:p w14:paraId="362547E9" w14:textId="77777777" w:rsidR="002E68AE" w:rsidRDefault="002E68AE" w:rsidP="003D3C0F">
      <w:pPr>
        <w:pStyle w:val="Heading2"/>
        <w:spacing w:before="0" w:line="240" w:lineRule="auto"/>
      </w:pPr>
      <w:r w:rsidRPr="00A029B3">
        <w:t>Part C</w:t>
      </w:r>
      <w:r w:rsidRPr="00A45B11">
        <w:t xml:space="preserve">: </w:t>
      </w:r>
      <w:r w:rsidR="00523087">
        <w:t>Information about</w:t>
      </w:r>
      <w:r w:rsidR="00FD500F">
        <w:t xml:space="preserve"> </w:t>
      </w:r>
      <w:r w:rsidR="00D7655D">
        <w:t>what ha</w:t>
      </w:r>
      <w:r w:rsidR="00523087">
        <w:t>s</w:t>
      </w:r>
      <w:r w:rsidR="00D7655D">
        <w:t xml:space="preserve"> changed</w:t>
      </w:r>
    </w:p>
    <w:p w14:paraId="4F4498ED" w14:textId="77777777" w:rsidR="001C6C5A" w:rsidRPr="00411B32" w:rsidRDefault="001C6C5A" w:rsidP="006D2BFA">
      <w:r>
        <w:t xml:space="preserve">Please complete </w:t>
      </w:r>
      <w:r w:rsidRPr="00410FA7">
        <w:rPr>
          <w:rStyle w:val="Emphasis"/>
        </w:rPr>
        <w:t>Part C</w:t>
      </w:r>
      <w:r>
        <w:rPr>
          <w:rStyle w:val="Emphasis"/>
        </w:rPr>
        <w:t xml:space="preserve"> </w:t>
      </w:r>
      <w:r w:rsidR="00523087">
        <w:t>to give us more information about the reason for your request.</w:t>
      </w:r>
    </w:p>
    <w:p w14:paraId="15AB896D" w14:textId="77777777" w:rsidR="00AA3063" w:rsidRDefault="00D31895" w:rsidP="00786261">
      <w:pPr>
        <w:spacing w:line="360" w:lineRule="auto"/>
      </w:pPr>
      <w:r>
        <w:t>M</w:t>
      </w:r>
      <w:r w:rsidR="00AA3063">
        <w:t>ark the boxes that apply to you.</w:t>
      </w:r>
    </w:p>
    <w:p w14:paraId="70C3DF74" w14:textId="77777777" w:rsidR="00AA3063" w:rsidRDefault="00AA3063" w:rsidP="006D2BFA">
      <w:pPr>
        <w:spacing w:line="276" w:lineRule="auto"/>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C71B7">
        <w:rPr>
          <w:rFonts w:cs="Arial"/>
        </w:rPr>
      </w:r>
      <w:r w:rsidR="007C71B7">
        <w:rPr>
          <w:rFonts w:cs="Arial"/>
        </w:rPr>
        <w:fldChar w:fldCharType="separate"/>
      </w:r>
      <w:r>
        <w:rPr>
          <w:rFonts w:cs="Arial"/>
        </w:rPr>
        <w:fldChar w:fldCharType="end"/>
      </w:r>
      <w:r>
        <w:rPr>
          <w:rFonts w:cs="Arial"/>
        </w:rPr>
        <w:t xml:space="preserve"> </w:t>
      </w:r>
      <w:r w:rsidR="00A973A9">
        <w:rPr>
          <w:rFonts w:cs="Arial"/>
        </w:rPr>
        <w:t xml:space="preserve">My </w:t>
      </w:r>
      <w:r w:rsidR="00981BA5">
        <w:rPr>
          <w:rFonts w:cs="Arial"/>
        </w:rPr>
        <w:t>circumstances</w:t>
      </w:r>
      <w:r w:rsidR="00A973A9">
        <w:rPr>
          <w:rFonts w:cs="Arial"/>
        </w:rPr>
        <w:t xml:space="preserve"> ha</w:t>
      </w:r>
      <w:r w:rsidR="00981BA5">
        <w:rPr>
          <w:rFonts w:cs="Arial"/>
        </w:rPr>
        <w:t>ve</w:t>
      </w:r>
      <w:r w:rsidR="00A973A9">
        <w:rPr>
          <w:rFonts w:cs="Arial"/>
        </w:rPr>
        <w:t xml:space="preserve"> </w:t>
      </w:r>
      <w:proofErr w:type="gramStart"/>
      <w:r w:rsidR="00A973A9">
        <w:rPr>
          <w:rFonts w:cs="Arial"/>
        </w:rPr>
        <w:t>changed</w:t>
      </w:r>
      <w:proofErr w:type="gramEnd"/>
      <w:r w:rsidR="00A973A9">
        <w:rPr>
          <w:rFonts w:cs="Arial"/>
        </w:rPr>
        <w:t xml:space="preserve"> and my plan no longer meets my needs</w:t>
      </w:r>
      <w:r w:rsidR="002500DB">
        <w:rPr>
          <w:rFonts w:cs="Arial"/>
        </w:rPr>
        <w:t xml:space="preserve"> - Go to </w:t>
      </w:r>
      <w:hyperlink w:anchor="_Part_E:_Something" w:history="1">
        <w:r w:rsidR="00582220" w:rsidRPr="00E93C93">
          <w:rPr>
            <w:rStyle w:val="Hyperlink"/>
            <w:rFonts w:cs="Arial"/>
          </w:rPr>
          <w:t xml:space="preserve">Part </w:t>
        </w:r>
        <w:r w:rsidR="0073230D" w:rsidRPr="0073230D">
          <w:rPr>
            <w:rStyle w:val="Hyperlink"/>
            <w:rFonts w:cs="Arial"/>
          </w:rPr>
          <w:t>D</w:t>
        </w:r>
      </w:hyperlink>
    </w:p>
    <w:p w14:paraId="25606293" w14:textId="77777777" w:rsidR="009B4ED5" w:rsidRPr="00D30C4C" w:rsidRDefault="009B4ED5" w:rsidP="006D2BFA">
      <w:pPr>
        <w:spacing w:line="360" w:lineRule="auto"/>
      </w:pPr>
      <w:r>
        <w:rPr>
          <w:rFonts w:cs="Arial"/>
        </w:rPr>
        <w:fldChar w:fldCharType="begin">
          <w:ffData>
            <w:name w:val="Check10"/>
            <w:enabled/>
            <w:calcOnExit w:val="0"/>
            <w:checkBox>
              <w:sizeAuto/>
              <w:default w:val="0"/>
            </w:checkBox>
          </w:ffData>
        </w:fldChar>
      </w:r>
      <w:r>
        <w:rPr>
          <w:rFonts w:cs="Arial"/>
        </w:rPr>
        <w:instrText xml:space="preserve"> FORMCHECKBOX </w:instrText>
      </w:r>
      <w:r w:rsidR="007C71B7">
        <w:rPr>
          <w:rFonts w:cs="Arial"/>
        </w:rPr>
      </w:r>
      <w:r w:rsidR="007C71B7">
        <w:rPr>
          <w:rFonts w:cs="Arial"/>
        </w:rPr>
        <w:fldChar w:fldCharType="separate"/>
      </w:r>
      <w:r>
        <w:rPr>
          <w:rFonts w:cs="Arial"/>
        </w:rPr>
        <w:fldChar w:fldCharType="end"/>
      </w:r>
      <w:r>
        <w:rPr>
          <w:rFonts w:cs="Arial"/>
        </w:rPr>
        <w:t xml:space="preserve"> I want to change how the funding is managed in my plan – Go to </w:t>
      </w:r>
      <w:hyperlink w:anchor="_Part_E:_You" w:history="1">
        <w:r w:rsidR="0073230D" w:rsidRPr="0073230D">
          <w:rPr>
            <w:rStyle w:val="Hyperlink"/>
            <w:rFonts w:cs="Arial"/>
          </w:rPr>
          <w:t>Part E</w:t>
        </w:r>
      </w:hyperlink>
    </w:p>
    <w:p w14:paraId="7DB25792" w14:textId="77777777" w:rsidR="0073230D" w:rsidRDefault="0073230D" w:rsidP="003C3779">
      <w:pPr>
        <w:spacing w:line="276" w:lineRule="auto"/>
        <w:rPr>
          <w:rFonts w:cs="Arial"/>
        </w:rPr>
      </w:pPr>
      <w:r>
        <w:rPr>
          <w:rFonts w:cs="Arial"/>
        </w:rPr>
        <w:fldChar w:fldCharType="begin">
          <w:ffData>
            <w:name w:val="Check10"/>
            <w:enabled/>
            <w:calcOnExit w:val="0"/>
            <w:checkBox>
              <w:sizeAuto/>
              <w:default w:val="0"/>
            </w:checkBox>
          </w:ffData>
        </w:fldChar>
      </w:r>
      <w:r>
        <w:rPr>
          <w:rFonts w:cs="Arial"/>
        </w:rPr>
        <w:instrText xml:space="preserve"> FORMCHECKBOX </w:instrText>
      </w:r>
      <w:r w:rsidR="007C71B7">
        <w:rPr>
          <w:rFonts w:cs="Arial"/>
        </w:rPr>
      </w:r>
      <w:r w:rsidR="007C71B7">
        <w:rPr>
          <w:rFonts w:cs="Arial"/>
        </w:rPr>
        <w:fldChar w:fldCharType="separate"/>
      </w:r>
      <w:r>
        <w:rPr>
          <w:rFonts w:cs="Arial"/>
        </w:rPr>
        <w:fldChar w:fldCharType="end"/>
      </w:r>
      <w:r>
        <w:rPr>
          <w:rFonts w:cs="Arial"/>
        </w:rPr>
        <w:t xml:space="preserve"> My contact details have changed – Go to </w:t>
      </w:r>
      <w:hyperlink w:anchor="_Part_F:_Your" w:history="1">
        <w:r w:rsidRPr="00E93C93">
          <w:rPr>
            <w:rStyle w:val="Hyperlink"/>
            <w:rFonts w:cs="Arial"/>
          </w:rPr>
          <w:t xml:space="preserve">Part </w:t>
        </w:r>
        <w:r w:rsidRPr="0073230D">
          <w:rPr>
            <w:rStyle w:val="Hyperlink"/>
            <w:rFonts w:cs="Arial"/>
          </w:rPr>
          <w:t>F</w:t>
        </w:r>
      </w:hyperlink>
    </w:p>
    <w:p w14:paraId="3DD688C1" w14:textId="1649314E" w:rsidR="00E518D8" w:rsidRPr="002E0328" w:rsidRDefault="00E518D8" w:rsidP="00E518D8">
      <w:pPr>
        <w:pStyle w:val="Heading2"/>
        <w:spacing w:before="360"/>
      </w:pPr>
      <w:bookmarkStart w:id="1" w:name="_Part_D:_Your"/>
      <w:bookmarkStart w:id="2" w:name="_Part_E:_Something"/>
      <w:bookmarkEnd w:id="1"/>
      <w:bookmarkEnd w:id="2"/>
      <w:r w:rsidRPr="00203581">
        <w:t>Pa</w:t>
      </w:r>
      <w:r w:rsidRPr="002E0328">
        <w:t xml:space="preserve">rt </w:t>
      </w:r>
      <w:r w:rsidR="0073230D">
        <w:t>D</w:t>
      </w:r>
      <w:r w:rsidRPr="002E0328">
        <w:t xml:space="preserve">: </w:t>
      </w:r>
      <w:r w:rsidR="00AA35D3">
        <w:t xml:space="preserve">Your </w:t>
      </w:r>
      <w:r w:rsidR="00981BA5">
        <w:t xml:space="preserve">circumstances </w:t>
      </w:r>
      <w:r w:rsidR="00F8706C">
        <w:t>ha</w:t>
      </w:r>
      <w:r w:rsidR="00981BA5">
        <w:t>ve</w:t>
      </w:r>
      <w:r w:rsidR="00F8706C">
        <w:t xml:space="preserve"> changed</w:t>
      </w:r>
    </w:p>
    <w:p w14:paraId="6A4932BF" w14:textId="1E19DFB5" w:rsidR="00D87818" w:rsidRPr="00D87818" w:rsidRDefault="00E518D8" w:rsidP="006D2BFA">
      <w:pPr>
        <w:spacing w:before="0" w:after="0" w:line="360" w:lineRule="auto"/>
      </w:pPr>
      <w:r>
        <w:rPr>
          <w:rFonts w:eastAsia="Calibri" w:cs="Times New Roman"/>
        </w:rPr>
        <w:t>Please c</w:t>
      </w:r>
      <w:r w:rsidRPr="00745BC9">
        <w:rPr>
          <w:rFonts w:eastAsia="Calibri" w:cs="Times New Roman"/>
        </w:rPr>
        <w:t xml:space="preserve">omplete </w:t>
      </w:r>
      <w:r w:rsidRPr="009E2FB1">
        <w:rPr>
          <w:rStyle w:val="Emphasis"/>
        </w:rPr>
        <w:t xml:space="preserve">Part </w:t>
      </w:r>
      <w:r w:rsidR="009E2FB1">
        <w:rPr>
          <w:rStyle w:val="Emphasis"/>
        </w:rPr>
        <w:t>D</w:t>
      </w:r>
      <w:r w:rsidRPr="00745BC9">
        <w:rPr>
          <w:rFonts w:eastAsia="Calibri" w:cs="Times New Roman"/>
        </w:rPr>
        <w:t xml:space="preserve"> to let </w:t>
      </w:r>
      <w:r>
        <w:rPr>
          <w:rFonts w:eastAsia="Calibri" w:cs="Times New Roman"/>
        </w:rPr>
        <w:t>us</w:t>
      </w:r>
      <w:r w:rsidRPr="00745BC9">
        <w:rPr>
          <w:rFonts w:eastAsia="Calibri" w:cs="Times New Roman"/>
        </w:rPr>
        <w:t xml:space="preserve"> know </w:t>
      </w:r>
      <w:r w:rsidR="00D87818">
        <w:rPr>
          <w:rFonts w:eastAsia="Calibri" w:cs="Times New Roman"/>
        </w:rPr>
        <w:t xml:space="preserve">what has </w:t>
      </w:r>
      <w:r w:rsidRPr="00745BC9">
        <w:rPr>
          <w:rFonts w:eastAsia="Calibri" w:cs="Times New Roman"/>
        </w:rPr>
        <w:t>change</w:t>
      </w:r>
      <w:r>
        <w:rPr>
          <w:rFonts w:eastAsia="Calibri" w:cs="Times New Roman"/>
        </w:rPr>
        <w:t>d</w:t>
      </w:r>
      <w:r w:rsidR="00981BA5">
        <w:rPr>
          <w:rFonts w:eastAsia="Calibri" w:cs="Times New Roman"/>
        </w:rPr>
        <w:t xml:space="preserve"> since </w:t>
      </w:r>
      <w:r w:rsidR="00E93C93">
        <w:rPr>
          <w:rFonts w:eastAsia="Calibri" w:cs="Times New Roman"/>
        </w:rPr>
        <w:t>your</w:t>
      </w:r>
      <w:r w:rsidR="00981BA5">
        <w:rPr>
          <w:rFonts w:eastAsia="Calibri" w:cs="Times New Roman"/>
        </w:rPr>
        <w:t xml:space="preserve"> current plan was approved</w:t>
      </w:r>
      <w:r w:rsidRPr="00745BC9">
        <w:rPr>
          <w:rFonts w:eastAsia="Calibri" w:cs="Times New Roman"/>
        </w:rPr>
        <w:t>.</w:t>
      </w:r>
    </w:p>
    <w:tbl>
      <w:tblPr>
        <w:tblStyle w:val="TableGrid5"/>
        <w:tblW w:w="0" w:type="auto"/>
        <w:tblLook w:val="04A0" w:firstRow="1" w:lastRow="0" w:firstColumn="1" w:lastColumn="0" w:noHBand="0" w:noVBand="1"/>
        <w:tblCaption w:val="Section of form - Part E to record other change details "/>
        <w:tblDescription w:val="The first column of this table lists the requested other change details which must be recorded in the form. The second column of this table provides space to record each of the requested other change details."/>
      </w:tblPr>
      <w:tblGrid>
        <w:gridCol w:w="4085"/>
        <w:gridCol w:w="5769"/>
      </w:tblGrid>
      <w:tr w:rsidR="00E518D8" w:rsidRPr="00745BC9" w14:paraId="38B1CE58" w14:textId="77777777" w:rsidTr="00FC482D">
        <w:trPr>
          <w:trHeight w:val="2066"/>
        </w:trPr>
        <w:tc>
          <w:tcPr>
            <w:tcW w:w="4085" w:type="dxa"/>
            <w:shd w:val="clear" w:color="auto" w:fill="F2F2F2"/>
          </w:tcPr>
          <w:p w14:paraId="152CB30A" w14:textId="5E03F0A4" w:rsidR="00E518D8" w:rsidRPr="00745BC9" w:rsidRDefault="00582220" w:rsidP="00F472C7">
            <w:pPr>
              <w:spacing w:line="360" w:lineRule="auto"/>
            </w:pPr>
            <w:r>
              <w:t>D</w:t>
            </w:r>
            <w:r w:rsidR="00E518D8">
              <w:t>escribe</w:t>
            </w:r>
            <w:r w:rsidR="00E93C93">
              <w:t xml:space="preserve"> how your situation</w:t>
            </w:r>
            <w:r w:rsidR="00E518D8">
              <w:t xml:space="preserve"> </w:t>
            </w:r>
            <w:r>
              <w:t>has changed</w:t>
            </w:r>
            <w:r w:rsidR="00E93C93">
              <w:t>.</w:t>
            </w:r>
          </w:p>
        </w:tc>
        <w:tc>
          <w:tcPr>
            <w:tcW w:w="5769" w:type="dxa"/>
          </w:tcPr>
          <w:sdt>
            <w:sdtPr>
              <w:id w:val="-1969341238"/>
              <w:placeholder>
                <w:docPart w:val="9A774AB2A91E449883C745399B4D90B6"/>
              </w:placeholder>
              <w:showingPlcHdr/>
              <w:text/>
            </w:sdtPr>
            <w:sdtEndPr/>
            <w:sdtContent>
              <w:p w14:paraId="6EDD3E74" w14:textId="77777777" w:rsidR="00E518D8" w:rsidRPr="00745BC9" w:rsidRDefault="004E15F1" w:rsidP="00301192">
                <w:pPr>
                  <w:spacing w:before="0" w:line="276" w:lineRule="auto"/>
                </w:pPr>
                <w:r w:rsidRPr="008411BA">
                  <w:rPr>
                    <w:rStyle w:val="PlaceholderText"/>
                  </w:rPr>
                  <w:t>Click or tap here to enter text.</w:t>
                </w:r>
              </w:p>
            </w:sdtContent>
          </w:sdt>
        </w:tc>
      </w:tr>
      <w:tr w:rsidR="00E93C93" w:rsidRPr="00745BC9" w14:paraId="1742CEF6" w14:textId="77777777" w:rsidTr="003C3779">
        <w:trPr>
          <w:trHeight w:val="1757"/>
        </w:trPr>
        <w:tc>
          <w:tcPr>
            <w:tcW w:w="4085" w:type="dxa"/>
            <w:shd w:val="clear" w:color="auto" w:fill="F2F2F2"/>
          </w:tcPr>
          <w:p w14:paraId="1845D685" w14:textId="77777777" w:rsidR="00E93C93" w:rsidRDefault="00E93C93">
            <w:pPr>
              <w:spacing w:line="360" w:lineRule="auto"/>
            </w:pPr>
            <w:r>
              <w:t>Why does this change mean your current funded supports no longer meet your needs?</w:t>
            </w:r>
          </w:p>
        </w:tc>
        <w:tc>
          <w:tcPr>
            <w:tcW w:w="5769" w:type="dxa"/>
          </w:tcPr>
          <w:sdt>
            <w:sdtPr>
              <w:id w:val="-655919548"/>
              <w:placeholder>
                <w:docPart w:val="D798D91D99D642A49692A75A207373DD"/>
              </w:placeholder>
              <w:showingPlcHdr/>
              <w:text/>
            </w:sdtPr>
            <w:sdtEndPr/>
            <w:sdtContent>
              <w:p w14:paraId="4A4369E8" w14:textId="77777777" w:rsidR="00E93C93" w:rsidRPr="003C3779" w:rsidRDefault="00E93C93" w:rsidP="00301192">
                <w:pPr>
                  <w:spacing w:before="0" w:line="276" w:lineRule="auto"/>
                  <w:rPr>
                    <w:rFonts w:eastAsiaTheme="minorHAnsi" w:cstheme="minorBidi"/>
                    <w:szCs w:val="22"/>
                    <w:lang w:eastAsia="en-US"/>
                  </w:rPr>
                </w:pPr>
                <w:r w:rsidRPr="008411BA">
                  <w:rPr>
                    <w:rStyle w:val="PlaceholderText"/>
                  </w:rPr>
                  <w:t>Click or tap here to enter text.</w:t>
                </w:r>
              </w:p>
            </w:sdtContent>
          </w:sdt>
        </w:tc>
      </w:tr>
      <w:tr w:rsidR="00E93C93" w:rsidRPr="00745BC9" w14:paraId="6CFEE02D" w14:textId="77777777" w:rsidTr="00E93C93">
        <w:trPr>
          <w:trHeight w:val="1757"/>
        </w:trPr>
        <w:tc>
          <w:tcPr>
            <w:tcW w:w="4085" w:type="dxa"/>
            <w:shd w:val="clear" w:color="auto" w:fill="F2F2F2"/>
          </w:tcPr>
          <w:p w14:paraId="790A797F" w14:textId="77777777" w:rsidR="00E93C93" w:rsidRDefault="00E93C93" w:rsidP="00301192">
            <w:pPr>
              <w:spacing w:line="360" w:lineRule="auto"/>
            </w:pPr>
            <w:r>
              <w:lastRenderedPageBreak/>
              <w:t>What funded supports are you asking to be included in your plan?</w:t>
            </w:r>
          </w:p>
        </w:tc>
        <w:tc>
          <w:tcPr>
            <w:tcW w:w="5769" w:type="dxa"/>
          </w:tcPr>
          <w:sdt>
            <w:sdtPr>
              <w:id w:val="94604378"/>
              <w:placeholder>
                <w:docPart w:val="EBDB0453FFA746BEA4DEF2C960A41AB2"/>
              </w:placeholder>
              <w:showingPlcHdr/>
              <w:text/>
            </w:sdtPr>
            <w:sdtEndPr/>
            <w:sdtContent>
              <w:p w14:paraId="4291C351" w14:textId="183CBCFC" w:rsidR="00E93C93" w:rsidRPr="00D30C4C" w:rsidRDefault="00E93C93" w:rsidP="00301192">
                <w:pPr>
                  <w:spacing w:before="0" w:line="276" w:lineRule="auto"/>
                  <w:rPr>
                    <w:rFonts w:eastAsiaTheme="minorHAnsi" w:cstheme="minorBidi"/>
                    <w:szCs w:val="22"/>
                    <w:lang w:eastAsia="en-US"/>
                  </w:rPr>
                </w:pPr>
                <w:r w:rsidRPr="008411BA">
                  <w:rPr>
                    <w:rStyle w:val="PlaceholderText"/>
                  </w:rPr>
                  <w:t>Click or tap here to enter text.</w:t>
                </w:r>
              </w:p>
            </w:sdtContent>
          </w:sdt>
        </w:tc>
      </w:tr>
      <w:tr w:rsidR="00117099" w:rsidRPr="00745BC9" w14:paraId="6E304648" w14:textId="77777777" w:rsidTr="00FC482D">
        <w:trPr>
          <w:trHeight w:val="2066"/>
        </w:trPr>
        <w:tc>
          <w:tcPr>
            <w:tcW w:w="4085" w:type="dxa"/>
            <w:shd w:val="clear" w:color="auto" w:fill="F2F2F2"/>
          </w:tcPr>
          <w:p w14:paraId="08EB11D1" w14:textId="77777777" w:rsidR="00117099" w:rsidRPr="00083738" w:rsidDel="00582220" w:rsidRDefault="00117099" w:rsidP="00301192">
            <w:pPr>
              <w:spacing w:line="360" w:lineRule="auto"/>
            </w:pPr>
            <w:r w:rsidRPr="003A4CC6">
              <w:t>Do you want to request a plan review?</w:t>
            </w:r>
          </w:p>
        </w:tc>
        <w:tc>
          <w:tcPr>
            <w:tcW w:w="5769" w:type="dxa"/>
          </w:tcPr>
          <w:p w14:paraId="3D172EF5" w14:textId="77777777" w:rsidR="00117099" w:rsidRPr="003A4CC6" w:rsidRDefault="00117099" w:rsidP="00117099">
            <w:r w:rsidRPr="006D2BFA">
              <w:fldChar w:fldCharType="begin">
                <w:ffData>
                  <w:name w:val="Check1"/>
                  <w:enabled/>
                  <w:calcOnExit w:val="0"/>
                  <w:checkBox>
                    <w:sizeAuto/>
                    <w:default w:val="0"/>
                  </w:checkBox>
                </w:ffData>
              </w:fldChar>
            </w:r>
            <w:r w:rsidRPr="00083738">
              <w:instrText xml:space="preserve"> FORMCHECKBOX </w:instrText>
            </w:r>
            <w:r w:rsidR="007C71B7">
              <w:fldChar w:fldCharType="separate"/>
            </w:r>
            <w:r w:rsidRPr="006D2BFA">
              <w:fldChar w:fldCharType="end"/>
            </w:r>
            <w:r w:rsidRPr="003A4CC6">
              <w:t xml:space="preserve"> Yes</w:t>
            </w:r>
          </w:p>
          <w:p w14:paraId="3D71310A" w14:textId="77777777" w:rsidR="00117099" w:rsidRPr="006D2BFA" w:rsidRDefault="00117099" w:rsidP="00117099">
            <w:pPr>
              <w:spacing w:before="0" w:line="276" w:lineRule="auto"/>
            </w:pPr>
            <w:r w:rsidRPr="006D2BFA">
              <w:fldChar w:fldCharType="begin">
                <w:ffData>
                  <w:name w:val="Check1"/>
                  <w:enabled/>
                  <w:calcOnExit w:val="0"/>
                  <w:checkBox>
                    <w:sizeAuto/>
                    <w:default w:val="0"/>
                  </w:checkBox>
                </w:ffData>
              </w:fldChar>
            </w:r>
            <w:r w:rsidRPr="00083738">
              <w:instrText xml:space="preserve"> FORMCHECKBOX </w:instrText>
            </w:r>
            <w:r w:rsidR="007C71B7">
              <w:fldChar w:fldCharType="separate"/>
            </w:r>
            <w:r w:rsidRPr="006D2BFA">
              <w:fldChar w:fldCharType="end"/>
            </w:r>
            <w:r w:rsidRPr="003A4CC6">
              <w:t xml:space="preserve"> No</w:t>
            </w:r>
          </w:p>
          <w:p w14:paraId="3A7323C6" w14:textId="77777777" w:rsidR="00117099" w:rsidRPr="003A4CC6" w:rsidRDefault="00117099" w:rsidP="00981BA5">
            <w:pPr>
              <w:spacing w:before="0" w:line="276" w:lineRule="auto"/>
            </w:pPr>
            <w:r w:rsidRPr="006D2BFA">
              <w:fldChar w:fldCharType="begin">
                <w:ffData>
                  <w:name w:val="Check1"/>
                  <w:enabled/>
                  <w:calcOnExit w:val="0"/>
                  <w:checkBox>
                    <w:sizeAuto/>
                    <w:default w:val="0"/>
                  </w:checkBox>
                </w:ffData>
              </w:fldChar>
            </w:r>
            <w:r w:rsidRPr="006D2BFA">
              <w:instrText xml:space="preserve"> FORMCHECKBOX </w:instrText>
            </w:r>
            <w:r w:rsidR="007C71B7">
              <w:fldChar w:fldCharType="separate"/>
            </w:r>
            <w:r w:rsidRPr="006D2BFA">
              <w:fldChar w:fldCharType="end"/>
            </w:r>
            <w:r w:rsidRPr="006D2BFA">
              <w:t xml:space="preserve"> Not sure. If you’re not sure, we</w:t>
            </w:r>
            <w:r w:rsidR="00981BA5">
              <w:t xml:space="preserve"> will</w:t>
            </w:r>
            <w:r w:rsidRPr="006D2BFA">
              <w:t xml:space="preserve"> contact you to discuss your situation.</w:t>
            </w:r>
          </w:p>
        </w:tc>
      </w:tr>
      <w:tr w:rsidR="00D31895" w:rsidRPr="00745BC9" w14:paraId="295A7049" w14:textId="77777777" w:rsidTr="00FC482D">
        <w:trPr>
          <w:trHeight w:val="2066"/>
        </w:trPr>
        <w:tc>
          <w:tcPr>
            <w:tcW w:w="4085" w:type="dxa"/>
            <w:shd w:val="clear" w:color="auto" w:fill="F2F2F2"/>
          </w:tcPr>
          <w:p w14:paraId="4D0532D0" w14:textId="77777777" w:rsidR="00D31895" w:rsidDel="00582220" w:rsidRDefault="00D31895">
            <w:pPr>
              <w:spacing w:line="360" w:lineRule="auto"/>
            </w:pPr>
            <w:r>
              <w:t xml:space="preserve">Do you have new information, such as reports, </w:t>
            </w:r>
            <w:proofErr w:type="gramStart"/>
            <w:r>
              <w:t>assessments</w:t>
            </w:r>
            <w:proofErr w:type="gramEnd"/>
            <w:r>
              <w:t xml:space="preserve"> or other information to help us understand how your situation has changed?</w:t>
            </w:r>
          </w:p>
        </w:tc>
        <w:tc>
          <w:tcPr>
            <w:tcW w:w="5769" w:type="dxa"/>
          </w:tcPr>
          <w:p w14:paraId="5B7B3CBD" w14:textId="77777777" w:rsidR="00D31895" w:rsidRDefault="00D31895" w:rsidP="006D2BFA">
            <w:pPr>
              <w:spacing w:line="360" w:lineRule="auto"/>
            </w:pPr>
            <w:r>
              <w:fldChar w:fldCharType="begin">
                <w:ffData>
                  <w:name w:val="Check4"/>
                  <w:enabled/>
                  <w:calcOnExit w:val="0"/>
                  <w:checkBox>
                    <w:sizeAuto/>
                    <w:default w:val="0"/>
                  </w:checkBox>
                </w:ffData>
              </w:fldChar>
            </w:r>
            <w:r>
              <w:instrText xml:space="preserve"> FORMCHECKBOX </w:instrText>
            </w:r>
            <w:r w:rsidR="007C71B7">
              <w:fldChar w:fldCharType="separate"/>
            </w:r>
            <w:r>
              <w:fldChar w:fldCharType="end"/>
            </w:r>
            <w:r>
              <w:t xml:space="preserve"> Yes – </w:t>
            </w:r>
            <w:r w:rsidR="001725A3">
              <w:t>please wait until you have them and send with this form.</w:t>
            </w:r>
          </w:p>
          <w:p w14:paraId="21D5FD12" w14:textId="77777777" w:rsidR="00D31895" w:rsidRDefault="00D31895" w:rsidP="006D2BFA">
            <w:pPr>
              <w:spacing w:before="0" w:line="360" w:lineRule="auto"/>
            </w:pPr>
            <w:r>
              <w:fldChar w:fldCharType="begin">
                <w:ffData>
                  <w:name w:val="Check4"/>
                  <w:enabled/>
                  <w:calcOnExit w:val="0"/>
                  <w:checkBox>
                    <w:sizeAuto/>
                    <w:default w:val="0"/>
                  </w:checkBox>
                </w:ffData>
              </w:fldChar>
            </w:r>
            <w:r>
              <w:instrText xml:space="preserve"> FORMCHECKBOX </w:instrText>
            </w:r>
            <w:r w:rsidR="007C71B7">
              <w:fldChar w:fldCharType="separate"/>
            </w:r>
            <w:r>
              <w:fldChar w:fldCharType="end"/>
            </w:r>
            <w:r>
              <w:t xml:space="preserve"> No</w:t>
            </w:r>
          </w:p>
        </w:tc>
      </w:tr>
      <w:tr w:rsidR="00E518D8" w:rsidRPr="00745BC9" w14:paraId="7A4EF4CB" w14:textId="77777777" w:rsidTr="00301192">
        <w:trPr>
          <w:trHeight w:val="903"/>
        </w:trPr>
        <w:tc>
          <w:tcPr>
            <w:tcW w:w="4085" w:type="dxa"/>
            <w:shd w:val="clear" w:color="auto" w:fill="F2F2F2"/>
          </w:tcPr>
          <w:p w14:paraId="0D9264B5" w14:textId="77777777" w:rsidR="00E518D8" w:rsidRPr="00745BC9" w:rsidDel="005E172C" w:rsidRDefault="00582220">
            <w:pPr>
              <w:spacing w:line="360" w:lineRule="auto"/>
            </w:pPr>
            <w:r>
              <w:t>Is this a p</w:t>
            </w:r>
            <w:r w:rsidR="00E518D8" w:rsidRPr="00745BC9">
              <w:t>ermanent or temporary change</w:t>
            </w:r>
            <w:r>
              <w:t>?</w:t>
            </w:r>
          </w:p>
        </w:tc>
        <w:tc>
          <w:tcPr>
            <w:tcW w:w="5769" w:type="dxa"/>
          </w:tcPr>
          <w:p w14:paraId="442E3278" w14:textId="77777777" w:rsidR="00E518D8" w:rsidRDefault="00E518D8" w:rsidP="00301192">
            <w:pPr>
              <w:spacing w:line="240" w:lineRule="auto"/>
            </w:pPr>
            <w:r>
              <w:fldChar w:fldCharType="begin">
                <w:ffData>
                  <w:name w:val="Check4"/>
                  <w:enabled/>
                  <w:calcOnExit w:val="0"/>
                  <w:checkBox>
                    <w:sizeAuto/>
                    <w:default w:val="0"/>
                  </w:checkBox>
                </w:ffData>
              </w:fldChar>
            </w:r>
            <w:r>
              <w:instrText xml:space="preserve"> FORMCHECKBOX </w:instrText>
            </w:r>
            <w:r w:rsidR="007C71B7">
              <w:fldChar w:fldCharType="separate"/>
            </w:r>
            <w:r>
              <w:fldChar w:fldCharType="end"/>
            </w:r>
            <w:r>
              <w:t xml:space="preserve"> Permanent</w:t>
            </w:r>
          </w:p>
          <w:p w14:paraId="3B5300B5" w14:textId="3E0D9014" w:rsidR="00E518D8" w:rsidRDefault="00E518D8" w:rsidP="00301192">
            <w:pPr>
              <w:spacing w:before="0" w:line="276" w:lineRule="auto"/>
            </w:pPr>
            <w:r>
              <w:fldChar w:fldCharType="begin">
                <w:ffData>
                  <w:name w:val="Check5"/>
                  <w:enabled/>
                  <w:calcOnExit w:val="0"/>
                  <w:checkBox>
                    <w:sizeAuto/>
                    <w:default w:val="0"/>
                  </w:checkBox>
                </w:ffData>
              </w:fldChar>
            </w:r>
            <w:r>
              <w:instrText xml:space="preserve"> FORMCHECKBOX </w:instrText>
            </w:r>
            <w:r w:rsidR="007C71B7">
              <w:fldChar w:fldCharType="separate"/>
            </w:r>
            <w:r>
              <w:fldChar w:fldCharType="end"/>
            </w:r>
            <w:r w:rsidR="00D30C4C">
              <w:t xml:space="preserve"> Temporary</w:t>
            </w:r>
          </w:p>
        </w:tc>
      </w:tr>
      <w:tr w:rsidR="00053C46" w:rsidRPr="00745BC9" w14:paraId="71F08E55" w14:textId="77777777" w:rsidTr="00301192">
        <w:trPr>
          <w:trHeight w:val="506"/>
        </w:trPr>
        <w:tc>
          <w:tcPr>
            <w:tcW w:w="4085" w:type="dxa"/>
            <w:shd w:val="clear" w:color="auto" w:fill="F2F2F2"/>
          </w:tcPr>
          <w:p w14:paraId="4212162B" w14:textId="77777777" w:rsidR="00053C46" w:rsidRPr="00745BC9" w:rsidRDefault="00053C46" w:rsidP="00053C46">
            <w:pPr>
              <w:spacing w:line="360" w:lineRule="auto"/>
            </w:pPr>
            <w:r w:rsidRPr="00745BC9">
              <w:t>Start date</w:t>
            </w:r>
          </w:p>
        </w:tc>
        <w:sdt>
          <w:sdtPr>
            <w:id w:val="-1962718924"/>
            <w:placeholder>
              <w:docPart w:val="A9ED7BF099D0465DABE615AAC427E6DC"/>
            </w:placeholder>
            <w:showingPlcHdr/>
            <w:date>
              <w:dateFormat w:val="d/MM/yyyy"/>
              <w:lid w:val="en-AU"/>
              <w:storeMappedDataAs w:val="dateTime"/>
              <w:calendar w:val="gregorian"/>
            </w:date>
          </w:sdtPr>
          <w:sdtEndPr/>
          <w:sdtContent>
            <w:tc>
              <w:tcPr>
                <w:tcW w:w="5769" w:type="dxa"/>
              </w:tcPr>
              <w:p w14:paraId="4AE9445D" w14:textId="77777777" w:rsidR="00053C46" w:rsidRDefault="00053C46" w:rsidP="00053C46">
                <w:pPr>
                  <w:spacing w:line="240" w:lineRule="auto"/>
                </w:pPr>
                <w:r w:rsidRPr="008411BA">
                  <w:rPr>
                    <w:rStyle w:val="PlaceholderText"/>
                  </w:rPr>
                  <w:t>Click or tap to enter a date.</w:t>
                </w:r>
              </w:p>
            </w:tc>
          </w:sdtContent>
        </w:sdt>
      </w:tr>
      <w:tr w:rsidR="00053C46" w:rsidRPr="00745BC9" w14:paraId="5C616CD0" w14:textId="77777777" w:rsidTr="00301192">
        <w:trPr>
          <w:trHeight w:val="558"/>
        </w:trPr>
        <w:tc>
          <w:tcPr>
            <w:tcW w:w="4085" w:type="dxa"/>
            <w:shd w:val="clear" w:color="auto" w:fill="F2F2F2"/>
          </w:tcPr>
          <w:p w14:paraId="349137F5" w14:textId="77777777" w:rsidR="00053C46" w:rsidRPr="00745BC9" w:rsidRDefault="00053C46" w:rsidP="00053C46">
            <w:pPr>
              <w:spacing w:line="360" w:lineRule="auto"/>
            </w:pPr>
            <w:r w:rsidRPr="00745BC9">
              <w:t>End date (temporary changes only)</w:t>
            </w:r>
          </w:p>
        </w:tc>
        <w:sdt>
          <w:sdtPr>
            <w:id w:val="1207217654"/>
            <w:placeholder>
              <w:docPart w:val="1BAD6CAAE50243A78EBD1E3AF877FE39"/>
            </w:placeholder>
            <w:showingPlcHdr/>
            <w:date>
              <w:dateFormat w:val="d/MM/yyyy"/>
              <w:lid w:val="en-AU"/>
              <w:storeMappedDataAs w:val="dateTime"/>
              <w:calendar w:val="gregorian"/>
            </w:date>
          </w:sdtPr>
          <w:sdtEndPr/>
          <w:sdtContent>
            <w:tc>
              <w:tcPr>
                <w:tcW w:w="5769" w:type="dxa"/>
              </w:tcPr>
              <w:p w14:paraId="421C8D31" w14:textId="77777777" w:rsidR="00053C46" w:rsidRDefault="00053C46" w:rsidP="00053C46">
                <w:pPr>
                  <w:spacing w:line="240" w:lineRule="auto"/>
                </w:pPr>
                <w:r w:rsidRPr="008411BA">
                  <w:rPr>
                    <w:rStyle w:val="PlaceholderText"/>
                  </w:rPr>
                  <w:t>Click or tap to enter a date.</w:t>
                </w:r>
              </w:p>
            </w:tc>
          </w:sdtContent>
        </w:sdt>
      </w:tr>
    </w:tbl>
    <w:p w14:paraId="20984380" w14:textId="77777777" w:rsidR="00EB16D7" w:rsidRDefault="00EB16D7" w:rsidP="006D2BFA">
      <w:r>
        <w:t xml:space="preserve">You’ll need to give us any new information to help us decide if we need to do a plan review. This may include any assessments, </w:t>
      </w:r>
      <w:proofErr w:type="gramStart"/>
      <w:r>
        <w:t>reports</w:t>
      </w:r>
      <w:proofErr w:type="gramEnd"/>
      <w:r>
        <w:t xml:space="preserve"> or other information. Please send this information to us with this </w:t>
      </w:r>
      <w:r w:rsidR="001725A3">
        <w:t>form</w:t>
      </w:r>
      <w:r>
        <w:t>.</w:t>
      </w:r>
    </w:p>
    <w:p w14:paraId="0C625A79" w14:textId="77777777" w:rsidR="00FD500F" w:rsidRPr="006D2BFA" w:rsidRDefault="00EB16D7" w:rsidP="006D2BFA">
      <w:pPr>
        <w:pStyle w:val="Heading2"/>
      </w:pPr>
      <w:bookmarkStart w:id="3" w:name="_Part_E:_You"/>
      <w:bookmarkEnd w:id="3"/>
      <w:r w:rsidRPr="0021755C">
        <w:t xml:space="preserve">Part </w:t>
      </w:r>
      <w:r w:rsidR="0073230D">
        <w:t>E</w:t>
      </w:r>
      <w:r w:rsidRPr="0021755C">
        <w:t xml:space="preserve">: </w:t>
      </w:r>
      <w:bookmarkStart w:id="4" w:name="_Your_plan_management"/>
      <w:bookmarkEnd w:id="4"/>
      <w:r w:rsidR="00FD500F" w:rsidRPr="006D2BFA">
        <w:t>You</w:t>
      </w:r>
      <w:r w:rsidR="00AA35D3">
        <w:t xml:space="preserve"> want to change how</w:t>
      </w:r>
      <w:r w:rsidR="00981BA5">
        <w:t xml:space="preserve"> the</w:t>
      </w:r>
      <w:r w:rsidR="00AA35D3">
        <w:t xml:space="preserve"> funding i</w:t>
      </w:r>
      <w:r w:rsidR="00981BA5">
        <w:t>s</w:t>
      </w:r>
      <w:r w:rsidR="00AA35D3">
        <w:t xml:space="preserve"> managed in you</w:t>
      </w:r>
      <w:r w:rsidR="00FD500F" w:rsidRPr="006D2BFA">
        <w:t>r plan</w:t>
      </w:r>
    </w:p>
    <w:p w14:paraId="343586AF" w14:textId="37F13E92" w:rsidR="00083738" w:rsidRDefault="00C22F99" w:rsidP="00FD500F">
      <w:pPr>
        <w:spacing w:before="0" w:line="360" w:lineRule="auto"/>
      </w:pPr>
      <w:r>
        <w:rPr>
          <w:rFonts w:eastAsia="Calibri" w:cs="Times New Roman"/>
        </w:rPr>
        <w:t xml:space="preserve">Please complete </w:t>
      </w:r>
      <w:r w:rsidRPr="00C22F99">
        <w:rPr>
          <w:rFonts w:eastAsia="Calibri" w:cs="Times New Roman"/>
          <w:b/>
        </w:rPr>
        <w:t>Part E</w:t>
      </w:r>
      <w:r>
        <w:rPr>
          <w:rFonts w:eastAsia="Calibri" w:cs="Times New Roman"/>
        </w:rPr>
        <w:t xml:space="preserve"> to</w:t>
      </w:r>
      <w:r w:rsidR="00D96800">
        <w:rPr>
          <w:rFonts w:eastAsia="Calibri" w:cs="Times New Roman"/>
        </w:rPr>
        <w:t xml:space="preserve"> describe </w:t>
      </w:r>
      <w:r w:rsidR="00AA35D3">
        <w:rPr>
          <w:rFonts w:eastAsia="Calibri" w:cs="Times New Roman"/>
        </w:rPr>
        <w:t xml:space="preserve">how you would like </w:t>
      </w:r>
      <w:r w:rsidR="00981BA5">
        <w:rPr>
          <w:rFonts w:eastAsia="Calibri" w:cs="Times New Roman"/>
        </w:rPr>
        <w:t xml:space="preserve">the </w:t>
      </w:r>
      <w:r w:rsidR="00AA35D3">
        <w:rPr>
          <w:rFonts w:eastAsia="Calibri" w:cs="Times New Roman"/>
        </w:rPr>
        <w:t xml:space="preserve">funding </w:t>
      </w:r>
      <w:r w:rsidR="00D96800">
        <w:rPr>
          <w:rFonts w:eastAsia="Calibri" w:cs="Times New Roman"/>
        </w:rPr>
        <w:t>manage</w:t>
      </w:r>
      <w:r w:rsidR="00AA35D3">
        <w:rPr>
          <w:rFonts w:eastAsia="Calibri" w:cs="Times New Roman"/>
        </w:rPr>
        <w:t>d in your plan</w:t>
      </w:r>
      <w:r w:rsidR="00FD500F" w:rsidRPr="00745BC9">
        <w:rPr>
          <w:rFonts w:eastAsia="Calibri" w:cs="Times New Roman"/>
        </w:rPr>
        <w:t>.</w:t>
      </w:r>
    </w:p>
    <w:p w14:paraId="047CC04B" w14:textId="6F408F18" w:rsidR="00FD500F" w:rsidRDefault="00083738" w:rsidP="00FD500F">
      <w:pPr>
        <w:spacing w:before="0" w:line="360" w:lineRule="auto"/>
      </w:pPr>
      <w:r w:rsidRPr="00083738">
        <w:t>We</w:t>
      </w:r>
      <w:r w:rsidR="00981BA5">
        <w:t xml:space="preserve"> will</w:t>
      </w:r>
      <w:r w:rsidRPr="00083738">
        <w:t xml:space="preserve"> do a plan review </w:t>
      </w:r>
      <w:r w:rsidR="001725A3" w:rsidRPr="00083738">
        <w:t xml:space="preserve">if </w:t>
      </w:r>
      <w:r w:rsidR="001725A3">
        <w:t xml:space="preserve">you </w:t>
      </w:r>
      <w:r>
        <w:t>would like to change the way funding is managed in your plan.</w:t>
      </w:r>
    </w:p>
    <w:tbl>
      <w:tblPr>
        <w:tblStyle w:val="TableGrid5"/>
        <w:tblW w:w="0" w:type="auto"/>
        <w:tblLook w:val="04A0" w:firstRow="1" w:lastRow="0" w:firstColumn="1" w:lastColumn="0" w:noHBand="0" w:noVBand="1"/>
        <w:tblCaption w:val="Section of form - Part E to record other change details "/>
        <w:tblDescription w:val="The first column of this table lists the requested other change details which must be recorded in the form. The second column of this table provides space to record each of the requested other change details."/>
      </w:tblPr>
      <w:tblGrid>
        <w:gridCol w:w="4085"/>
        <w:gridCol w:w="5769"/>
      </w:tblGrid>
      <w:tr w:rsidR="00FD500F" w:rsidRPr="00745BC9" w14:paraId="44F2F08A" w14:textId="77777777" w:rsidTr="006D2BFA">
        <w:trPr>
          <w:trHeight w:val="1550"/>
        </w:trPr>
        <w:tc>
          <w:tcPr>
            <w:tcW w:w="4085" w:type="dxa"/>
            <w:shd w:val="clear" w:color="auto" w:fill="F2F2F2"/>
          </w:tcPr>
          <w:p w14:paraId="40E9B31F" w14:textId="77777777" w:rsidR="00FD500F" w:rsidRDefault="00D96800" w:rsidP="00D96800">
            <w:pPr>
              <w:spacing w:line="360" w:lineRule="auto"/>
            </w:pPr>
            <w:r>
              <w:lastRenderedPageBreak/>
              <w:t xml:space="preserve">I would like the </w:t>
            </w:r>
            <w:r w:rsidR="00FD500F" w:rsidRPr="006D2BFA">
              <w:rPr>
                <w:rStyle w:val="Emphasis"/>
              </w:rPr>
              <w:t>Agency</w:t>
            </w:r>
            <w:r>
              <w:t xml:space="preserve"> to manage these supports:</w:t>
            </w:r>
          </w:p>
        </w:tc>
        <w:tc>
          <w:tcPr>
            <w:tcW w:w="5769" w:type="dxa"/>
          </w:tcPr>
          <w:p w14:paraId="608976BD" w14:textId="77777777" w:rsidR="00FD500F" w:rsidRDefault="00FD500F" w:rsidP="0008751A">
            <w:pPr>
              <w:spacing w:line="240" w:lineRule="auto"/>
            </w:pPr>
            <w:r>
              <w:fldChar w:fldCharType="begin">
                <w:ffData>
                  <w:name w:val="Check4"/>
                  <w:enabled/>
                  <w:calcOnExit w:val="0"/>
                  <w:checkBox>
                    <w:sizeAuto/>
                    <w:default w:val="0"/>
                  </w:checkBox>
                </w:ffData>
              </w:fldChar>
            </w:r>
            <w:r>
              <w:instrText xml:space="preserve"> FORMCHECKBOX </w:instrText>
            </w:r>
            <w:r w:rsidR="007C71B7">
              <w:fldChar w:fldCharType="separate"/>
            </w:r>
            <w:r>
              <w:fldChar w:fldCharType="end"/>
            </w:r>
            <w:r>
              <w:t xml:space="preserve"> All supports</w:t>
            </w:r>
          </w:p>
          <w:p w14:paraId="149D1FA2" w14:textId="77777777" w:rsidR="00FD500F" w:rsidRDefault="00FD500F" w:rsidP="0008751A">
            <w:pPr>
              <w:spacing w:before="0" w:line="276" w:lineRule="auto"/>
            </w:pPr>
            <w:r>
              <w:fldChar w:fldCharType="begin">
                <w:ffData>
                  <w:name w:val="Check5"/>
                  <w:enabled/>
                  <w:calcOnExit w:val="0"/>
                  <w:checkBox>
                    <w:sizeAuto/>
                    <w:default w:val="0"/>
                  </w:checkBox>
                </w:ffData>
              </w:fldChar>
            </w:r>
            <w:r>
              <w:instrText xml:space="preserve"> FORMCHECKBOX </w:instrText>
            </w:r>
            <w:r w:rsidR="007C71B7">
              <w:fldChar w:fldCharType="separate"/>
            </w:r>
            <w:r>
              <w:fldChar w:fldCharType="end"/>
            </w:r>
            <w:r>
              <w:t xml:space="preserve"> Specific supports - please list supports below:</w:t>
            </w:r>
          </w:p>
          <w:sdt>
            <w:sdtPr>
              <w:id w:val="-2025311859"/>
              <w:placeholder>
                <w:docPart w:val="DefaultPlaceholder_-1854013440"/>
              </w:placeholder>
              <w:showingPlcHdr/>
            </w:sdtPr>
            <w:sdtEndPr/>
            <w:sdtContent>
              <w:p w14:paraId="6AD33DB3" w14:textId="77777777" w:rsidR="00FD500F" w:rsidRDefault="0008751A" w:rsidP="0008751A">
                <w:pPr>
                  <w:spacing w:before="0" w:line="276" w:lineRule="auto"/>
                </w:pPr>
                <w:r w:rsidRPr="008411BA">
                  <w:rPr>
                    <w:rStyle w:val="PlaceholderText"/>
                  </w:rPr>
                  <w:t>Click or tap here to enter text.</w:t>
                </w:r>
              </w:p>
            </w:sdtContent>
          </w:sdt>
        </w:tc>
      </w:tr>
      <w:tr w:rsidR="00FD500F" w:rsidRPr="00745BC9" w14:paraId="76F4E917" w14:textId="77777777" w:rsidTr="006D2BFA">
        <w:trPr>
          <w:trHeight w:val="1570"/>
        </w:trPr>
        <w:tc>
          <w:tcPr>
            <w:tcW w:w="4085" w:type="dxa"/>
            <w:shd w:val="clear" w:color="auto" w:fill="F2F2F2"/>
          </w:tcPr>
          <w:p w14:paraId="3702C95B" w14:textId="77777777" w:rsidR="00FD500F" w:rsidRDefault="00D96800">
            <w:pPr>
              <w:spacing w:line="360" w:lineRule="auto"/>
            </w:pPr>
            <w:r>
              <w:t xml:space="preserve">I would like a </w:t>
            </w:r>
            <w:r w:rsidR="00EB4F8C" w:rsidRPr="006D2BFA">
              <w:rPr>
                <w:rStyle w:val="Emphasis"/>
              </w:rPr>
              <w:t>plan manager</w:t>
            </w:r>
            <w:r>
              <w:t xml:space="preserve"> to manage these supports:</w:t>
            </w:r>
          </w:p>
        </w:tc>
        <w:tc>
          <w:tcPr>
            <w:tcW w:w="5769" w:type="dxa"/>
          </w:tcPr>
          <w:p w14:paraId="00F37F21" w14:textId="77777777" w:rsidR="00FD500F" w:rsidRDefault="00FD500F" w:rsidP="0008751A">
            <w:pPr>
              <w:spacing w:line="240" w:lineRule="auto"/>
            </w:pPr>
            <w:r>
              <w:fldChar w:fldCharType="begin">
                <w:ffData>
                  <w:name w:val="Check4"/>
                  <w:enabled/>
                  <w:calcOnExit w:val="0"/>
                  <w:checkBox>
                    <w:sizeAuto/>
                    <w:default w:val="0"/>
                  </w:checkBox>
                </w:ffData>
              </w:fldChar>
            </w:r>
            <w:r>
              <w:instrText xml:space="preserve"> FORMCHECKBOX </w:instrText>
            </w:r>
            <w:r w:rsidR="007C71B7">
              <w:fldChar w:fldCharType="separate"/>
            </w:r>
            <w:r>
              <w:fldChar w:fldCharType="end"/>
            </w:r>
            <w:r>
              <w:t xml:space="preserve"> All supports</w:t>
            </w:r>
          </w:p>
          <w:p w14:paraId="1860CB04" w14:textId="77777777" w:rsidR="00FD500F" w:rsidRDefault="00FD500F" w:rsidP="0008751A">
            <w:pPr>
              <w:spacing w:line="240" w:lineRule="auto"/>
            </w:pPr>
            <w:r>
              <w:fldChar w:fldCharType="begin">
                <w:ffData>
                  <w:name w:val="Check5"/>
                  <w:enabled/>
                  <w:calcOnExit w:val="0"/>
                  <w:checkBox>
                    <w:sizeAuto/>
                    <w:default w:val="0"/>
                  </w:checkBox>
                </w:ffData>
              </w:fldChar>
            </w:r>
            <w:r>
              <w:instrText xml:space="preserve"> FORMCHECKBOX </w:instrText>
            </w:r>
            <w:r w:rsidR="007C71B7">
              <w:fldChar w:fldCharType="separate"/>
            </w:r>
            <w:r>
              <w:fldChar w:fldCharType="end"/>
            </w:r>
            <w:r>
              <w:t xml:space="preserve"> Specific supports - please list supports below:</w:t>
            </w:r>
          </w:p>
          <w:sdt>
            <w:sdtPr>
              <w:id w:val="2050646629"/>
              <w:placeholder>
                <w:docPart w:val="DefaultPlaceholder_-1854013440"/>
              </w:placeholder>
              <w:showingPlcHdr/>
            </w:sdtPr>
            <w:sdtEndPr/>
            <w:sdtContent>
              <w:p w14:paraId="54590A81" w14:textId="77777777" w:rsidR="00FD500F" w:rsidRDefault="0008751A" w:rsidP="0008751A">
                <w:pPr>
                  <w:spacing w:line="240" w:lineRule="auto"/>
                </w:pPr>
                <w:r w:rsidRPr="008411BA">
                  <w:rPr>
                    <w:rStyle w:val="PlaceholderText"/>
                  </w:rPr>
                  <w:t>Click or tap here to enter text.</w:t>
                </w:r>
              </w:p>
            </w:sdtContent>
          </w:sdt>
        </w:tc>
      </w:tr>
      <w:tr w:rsidR="00FD500F" w:rsidRPr="00745BC9" w14:paraId="6D923985" w14:textId="77777777" w:rsidTr="006D2BFA">
        <w:trPr>
          <w:trHeight w:val="1538"/>
        </w:trPr>
        <w:tc>
          <w:tcPr>
            <w:tcW w:w="4085" w:type="dxa"/>
            <w:shd w:val="clear" w:color="auto" w:fill="F2F2F2"/>
          </w:tcPr>
          <w:p w14:paraId="2C9F0102" w14:textId="77777777" w:rsidR="00FD500F" w:rsidRDefault="00D96800" w:rsidP="00D96800">
            <w:pPr>
              <w:spacing w:line="360" w:lineRule="auto"/>
            </w:pPr>
            <w:r>
              <w:t xml:space="preserve">I would like to </w:t>
            </w:r>
            <w:r w:rsidR="00EB4F8C" w:rsidRPr="006D2BFA">
              <w:rPr>
                <w:rStyle w:val="Emphasis"/>
              </w:rPr>
              <w:t>s</w:t>
            </w:r>
            <w:r w:rsidR="00FD500F" w:rsidRPr="006D2BFA">
              <w:rPr>
                <w:rStyle w:val="Emphasis"/>
              </w:rPr>
              <w:t>elf-manage</w:t>
            </w:r>
            <w:r>
              <w:t xml:space="preserve"> these supports:</w:t>
            </w:r>
            <w:r w:rsidR="00FD500F">
              <w:t xml:space="preserve"> </w:t>
            </w:r>
          </w:p>
        </w:tc>
        <w:tc>
          <w:tcPr>
            <w:tcW w:w="5769" w:type="dxa"/>
          </w:tcPr>
          <w:p w14:paraId="6AF661B2" w14:textId="77777777" w:rsidR="00FD500F" w:rsidRDefault="00FD500F" w:rsidP="0008751A">
            <w:pPr>
              <w:spacing w:line="240" w:lineRule="auto"/>
            </w:pPr>
            <w:r>
              <w:fldChar w:fldCharType="begin">
                <w:ffData>
                  <w:name w:val="Check4"/>
                  <w:enabled/>
                  <w:calcOnExit w:val="0"/>
                  <w:checkBox>
                    <w:sizeAuto/>
                    <w:default w:val="0"/>
                  </w:checkBox>
                </w:ffData>
              </w:fldChar>
            </w:r>
            <w:r>
              <w:instrText xml:space="preserve"> FORMCHECKBOX </w:instrText>
            </w:r>
            <w:r w:rsidR="007C71B7">
              <w:fldChar w:fldCharType="separate"/>
            </w:r>
            <w:r>
              <w:fldChar w:fldCharType="end"/>
            </w:r>
            <w:r>
              <w:t xml:space="preserve"> All supports</w:t>
            </w:r>
          </w:p>
          <w:p w14:paraId="090EDDCE" w14:textId="77777777" w:rsidR="00FD500F" w:rsidRDefault="00FD500F" w:rsidP="0008751A">
            <w:pPr>
              <w:spacing w:line="240" w:lineRule="auto"/>
            </w:pPr>
            <w:r>
              <w:fldChar w:fldCharType="begin">
                <w:ffData>
                  <w:name w:val="Check5"/>
                  <w:enabled/>
                  <w:calcOnExit w:val="0"/>
                  <w:checkBox>
                    <w:sizeAuto/>
                    <w:default w:val="0"/>
                  </w:checkBox>
                </w:ffData>
              </w:fldChar>
            </w:r>
            <w:r>
              <w:instrText xml:space="preserve"> FORMCHECKBOX </w:instrText>
            </w:r>
            <w:r w:rsidR="007C71B7">
              <w:fldChar w:fldCharType="separate"/>
            </w:r>
            <w:r>
              <w:fldChar w:fldCharType="end"/>
            </w:r>
            <w:r>
              <w:t xml:space="preserve"> Specific supports - please list supports below:</w:t>
            </w:r>
          </w:p>
          <w:sdt>
            <w:sdtPr>
              <w:id w:val="-1425793645"/>
              <w:placeholder>
                <w:docPart w:val="B6FFC75C1654448491D123436BAACAC0"/>
              </w:placeholder>
              <w:showingPlcHdr/>
            </w:sdtPr>
            <w:sdtEndPr/>
            <w:sdtContent>
              <w:p w14:paraId="1A5FF04B" w14:textId="77777777" w:rsidR="00FD500F" w:rsidRDefault="005F78F5" w:rsidP="0008751A">
                <w:pPr>
                  <w:spacing w:line="240" w:lineRule="auto"/>
                </w:pPr>
                <w:r w:rsidRPr="008411BA">
                  <w:rPr>
                    <w:rStyle w:val="PlaceholderText"/>
                  </w:rPr>
                  <w:t>Click or tap here to enter text.</w:t>
                </w:r>
              </w:p>
            </w:sdtContent>
          </w:sdt>
        </w:tc>
      </w:tr>
    </w:tbl>
    <w:p w14:paraId="1DB5A013" w14:textId="77777777" w:rsidR="0073230D" w:rsidRPr="009B4ED5" w:rsidRDefault="0073230D" w:rsidP="0073230D">
      <w:pPr>
        <w:pStyle w:val="Heading2"/>
      </w:pPr>
      <w:bookmarkStart w:id="5" w:name="_Part_F:_Your"/>
      <w:bookmarkEnd w:id="5"/>
      <w:r w:rsidRPr="009B4ED5">
        <w:t xml:space="preserve">Part </w:t>
      </w:r>
      <w:r>
        <w:t>F</w:t>
      </w:r>
      <w:r w:rsidRPr="009B4ED5">
        <w:t>: Your contact details have changed</w:t>
      </w:r>
    </w:p>
    <w:p w14:paraId="5BCABD03" w14:textId="22D2A7A9" w:rsidR="0073230D" w:rsidRDefault="0073230D" w:rsidP="0073230D">
      <w:r>
        <w:t xml:space="preserve">Please complete </w:t>
      </w:r>
      <w:r w:rsidRPr="009E2FB1">
        <w:rPr>
          <w:rStyle w:val="Emphasis"/>
        </w:rPr>
        <w:t xml:space="preserve">Part </w:t>
      </w:r>
      <w:r w:rsidR="009E2FB1">
        <w:rPr>
          <w:rStyle w:val="Emphasis"/>
        </w:rPr>
        <w:t>F</w:t>
      </w:r>
      <w:r>
        <w:t xml:space="preserve"> if your contact details have changed.</w:t>
      </w:r>
    </w:p>
    <w:tbl>
      <w:tblPr>
        <w:tblStyle w:val="TableGrid4"/>
        <w:tblW w:w="0" w:type="auto"/>
        <w:tblLook w:val="04A0" w:firstRow="1" w:lastRow="0" w:firstColumn="1" w:lastColumn="0" w:noHBand="0" w:noVBand="1"/>
        <w:tblCaption w:val="Section of form - Part D to record person new contact details "/>
        <w:tblDescription w:val="The first column of this table lists the persons new details which must be recorded in the form. The second column of this table provides space to record each of the requested new participant details."/>
      </w:tblPr>
      <w:tblGrid>
        <w:gridCol w:w="4085"/>
        <w:gridCol w:w="5769"/>
      </w:tblGrid>
      <w:tr w:rsidR="0073230D" w:rsidRPr="00745BC9" w14:paraId="73EEEE82" w14:textId="77777777" w:rsidTr="00E93C93">
        <w:trPr>
          <w:trHeight w:val="567"/>
        </w:trPr>
        <w:tc>
          <w:tcPr>
            <w:tcW w:w="4085" w:type="dxa"/>
            <w:shd w:val="clear" w:color="auto" w:fill="F2F2F2"/>
          </w:tcPr>
          <w:p w14:paraId="0BC1FA34" w14:textId="77777777" w:rsidR="0073230D" w:rsidRPr="00745BC9" w:rsidRDefault="0073230D" w:rsidP="00E93C93">
            <w:pPr>
              <w:spacing w:line="240" w:lineRule="auto"/>
            </w:pPr>
            <w:r w:rsidRPr="00C82ABD">
              <w:t xml:space="preserve">New address (Include number, street, suburb, state, </w:t>
            </w:r>
            <w:proofErr w:type="gramStart"/>
            <w:r w:rsidRPr="00C82ABD">
              <w:t>postcode</w:t>
            </w:r>
            <w:proofErr w:type="gramEnd"/>
            <w:r w:rsidRPr="00C82ABD">
              <w:t xml:space="preserve"> and country.)</w:t>
            </w:r>
          </w:p>
        </w:tc>
        <w:sdt>
          <w:sdtPr>
            <w:id w:val="902108874"/>
            <w:placeholder>
              <w:docPart w:val="61BDCD3CB1B440FB9FB7B3C9E7269DB2"/>
            </w:placeholder>
            <w:showingPlcHdr/>
          </w:sdtPr>
          <w:sdtEndPr/>
          <w:sdtContent>
            <w:tc>
              <w:tcPr>
                <w:tcW w:w="5769" w:type="dxa"/>
              </w:tcPr>
              <w:p w14:paraId="2BA855C3" w14:textId="77777777" w:rsidR="0073230D" w:rsidRDefault="0073230D" w:rsidP="00E93C93">
                <w:pPr>
                  <w:spacing w:before="0" w:after="0" w:line="240" w:lineRule="auto"/>
                </w:pPr>
                <w:r w:rsidRPr="008411BA">
                  <w:rPr>
                    <w:rStyle w:val="PlaceholderText"/>
                  </w:rPr>
                  <w:t>Click or tap here to enter text.</w:t>
                </w:r>
              </w:p>
            </w:tc>
          </w:sdtContent>
        </w:sdt>
      </w:tr>
      <w:tr w:rsidR="0073230D" w:rsidRPr="00745BC9" w14:paraId="65132FE0" w14:textId="77777777" w:rsidTr="00E93C93">
        <w:trPr>
          <w:trHeight w:val="567"/>
        </w:trPr>
        <w:tc>
          <w:tcPr>
            <w:tcW w:w="4085" w:type="dxa"/>
            <w:shd w:val="clear" w:color="auto" w:fill="F2F2F2"/>
          </w:tcPr>
          <w:p w14:paraId="3040D4CF" w14:textId="77777777" w:rsidR="0073230D" w:rsidRPr="00745BC9" w:rsidRDefault="0073230D" w:rsidP="00E93C93">
            <w:pPr>
              <w:spacing w:line="240" w:lineRule="auto"/>
            </w:pPr>
            <w:r w:rsidRPr="00745BC9">
              <w:t xml:space="preserve">New </w:t>
            </w:r>
            <w:r>
              <w:t>phone number</w:t>
            </w:r>
          </w:p>
        </w:tc>
        <w:sdt>
          <w:sdtPr>
            <w:id w:val="-1769919232"/>
            <w:placeholder>
              <w:docPart w:val="61BDCD3CB1B440FB9FB7B3C9E7269DB2"/>
            </w:placeholder>
            <w:showingPlcHdr/>
          </w:sdtPr>
          <w:sdtEndPr/>
          <w:sdtContent>
            <w:tc>
              <w:tcPr>
                <w:tcW w:w="5769" w:type="dxa"/>
              </w:tcPr>
              <w:p w14:paraId="4230CC1C" w14:textId="77777777" w:rsidR="0073230D" w:rsidRPr="00745BC9" w:rsidRDefault="0073230D" w:rsidP="00E93C93">
                <w:pPr>
                  <w:spacing w:before="0" w:after="0" w:line="240" w:lineRule="auto"/>
                </w:pPr>
                <w:r w:rsidRPr="008411BA">
                  <w:rPr>
                    <w:rStyle w:val="PlaceholderText"/>
                  </w:rPr>
                  <w:t>Click or tap here to enter text.</w:t>
                </w:r>
              </w:p>
            </w:tc>
          </w:sdtContent>
        </w:sdt>
      </w:tr>
      <w:tr w:rsidR="0073230D" w:rsidRPr="00745BC9" w14:paraId="3F9540F3" w14:textId="77777777" w:rsidTr="00E93C93">
        <w:trPr>
          <w:trHeight w:val="567"/>
        </w:trPr>
        <w:tc>
          <w:tcPr>
            <w:tcW w:w="4085" w:type="dxa"/>
            <w:shd w:val="clear" w:color="auto" w:fill="F2F2F2"/>
          </w:tcPr>
          <w:p w14:paraId="2C209F2F" w14:textId="77777777" w:rsidR="0073230D" w:rsidRPr="00745BC9" w:rsidRDefault="0073230D" w:rsidP="00E93C93">
            <w:pPr>
              <w:spacing w:line="240" w:lineRule="auto"/>
            </w:pPr>
            <w:r w:rsidRPr="00745BC9">
              <w:t>New email</w:t>
            </w:r>
          </w:p>
        </w:tc>
        <w:sdt>
          <w:sdtPr>
            <w:id w:val="-1774860819"/>
            <w:placeholder>
              <w:docPart w:val="61BDCD3CB1B440FB9FB7B3C9E7269DB2"/>
            </w:placeholder>
            <w:showingPlcHdr/>
          </w:sdtPr>
          <w:sdtEndPr/>
          <w:sdtContent>
            <w:tc>
              <w:tcPr>
                <w:tcW w:w="5769" w:type="dxa"/>
              </w:tcPr>
              <w:p w14:paraId="7A879CBF" w14:textId="77777777" w:rsidR="0073230D" w:rsidRPr="00745BC9" w:rsidRDefault="0073230D" w:rsidP="00E93C93">
                <w:pPr>
                  <w:spacing w:before="0" w:after="0" w:line="240" w:lineRule="auto"/>
                </w:pPr>
                <w:r w:rsidRPr="008411BA">
                  <w:rPr>
                    <w:rStyle w:val="PlaceholderText"/>
                  </w:rPr>
                  <w:t>Click or tap here to enter text.</w:t>
                </w:r>
              </w:p>
            </w:tc>
          </w:sdtContent>
        </w:sdt>
      </w:tr>
      <w:tr w:rsidR="0073230D" w:rsidRPr="00745BC9" w14:paraId="57159FC8" w14:textId="77777777" w:rsidTr="00E93C93">
        <w:trPr>
          <w:trHeight w:val="567"/>
        </w:trPr>
        <w:tc>
          <w:tcPr>
            <w:tcW w:w="4085" w:type="dxa"/>
            <w:shd w:val="clear" w:color="auto" w:fill="F2F2F2"/>
          </w:tcPr>
          <w:p w14:paraId="5BE983F7" w14:textId="77777777" w:rsidR="0073230D" w:rsidRPr="00745BC9" w:rsidRDefault="0073230D" w:rsidP="00E93C93">
            <w:pPr>
              <w:spacing w:line="240" w:lineRule="auto"/>
            </w:pPr>
            <w:r w:rsidRPr="00745BC9">
              <w:t>Permanent or temporary change</w:t>
            </w:r>
          </w:p>
        </w:tc>
        <w:tc>
          <w:tcPr>
            <w:tcW w:w="5769" w:type="dxa"/>
          </w:tcPr>
          <w:p w14:paraId="287884D5" w14:textId="77777777" w:rsidR="0073230D" w:rsidRDefault="0073230D" w:rsidP="00E93C93">
            <w:pPr>
              <w:spacing w:line="240" w:lineRule="auto"/>
            </w:pPr>
            <w:r>
              <w:fldChar w:fldCharType="begin">
                <w:ffData>
                  <w:name w:val="Check4"/>
                  <w:enabled/>
                  <w:calcOnExit w:val="0"/>
                  <w:checkBox>
                    <w:sizeAuto/>
                    <w:default w:val="0"/>
                  </w:checkBox>
                </w:ffData>
              </w:fldChar>
            </w:r>
            <w:r>
              <w:instrText xml:space="preserve"> FORMCHECKBOX </w:instrText>
            </w:r>
            <w:r w:rsidR="007C71B7">
              <w:fldChar w:fldCharType="separate"/>
            </w:r>
            <w:r>
              <w:fldChar w:fldCharType="end"/>
            </w:r>
            <w:r>
              <w:t xml:space="preserve"> Permanent</w:t>
            </w:r>
          </w:p>
          <w:p w14:paraId="328C9AA6" w14:textId="3E372B97" w:rsidR="0073230D" w:rsidRDefault="0073230D" w:rsidP="00E93C93">
            <w:pPr>
              <w:spacing w:before="0" w:line="240" w:lineRule="auto"/>
            </w:pPr>
            <w:r>
              <w:fldChar w:fldCharType="begin">
                <w:ffData>
                  <w:name w:val="Check5"/>
                  <w:enabled/>
                  <w:calcOnExit w:val="0"/>
                  <w:checkBox>
                    <w:sizeAuto/>
                    <w:default w:val="0"/>
                  </w:checkBox>
                </w:ffData>
              </w:fldChar>
            </w:r>
            <w:r>
              <w:instrText xml:space="preserve"> FORMCHECKBOX </w:instrText>
            </w:r>
            <w:r w:rsidR="007C71B7">
              <w:fldChar w:fldCharType="separate"/>
            </w:r>
            <w:r>
              <w:fldChar w:fldCharType="end"/>
            </w:r>
            <w:r w:rsidR="00D30C4C">
              <w:t xml:space="preserve"> Temporary</w:t>
            </w:r>
          </w:p>
        </w:tc>
      </w:tr>
      <w:tr w:rsidR="0073230D" w:rsidRPr="00745BC9" w14:paraId="7665CEDD" w14:textId="77777777" w:rsidTr="00E93C93">
        <w:trPr>
          <w:trHeight w:val="567"/>
        </w:trPr>
        <w:tc>
          <w:tcPr>
            <w:tcW w:w="4085" w:type="dxa"/>
            <w:shd w:val="clear" w:color="auto" w:fill="F2F2F2"/>
          </w:tcPr>
          <w:p w14:paraId="739F8E73" w14:textId="77777777" w:rsidR="0073230D" w:rsidRPr="00745BC9" w:rsidRDefault="0073230D" w:rsidP="00E93C93">
            <w:pPr>
              <w:spacing w:line="240" w:lineRule="auto"/>
            </w:pPr>
            <w:r w:rsidRPr="00745BC9">
              <w:t>Start date</w:t>
            </w:r>
          </w:p>
        </w:tc>
        <w:sdt>
          <w:sdtPr>
            <w:id w:val="-1955479450"/>
            <w:placeholder>
              <w:docPart w:val="B0F0D49FD184406597ED022939655E71"/>
            </w:placeholder>
            <w:showingPlcHdr/>
            <w:date>
              <w:dateFormat w:val="d/MM/yyyy"/>
              <w:lid w:val="en-AU"/>
              <w:storeMappedDataAs w:val="dateTime"/>
              <w:calendar w:val="gregorian"/>
            </w:date>
          </w:sdtPr>
          <w:sdtEndPr/>
          <w:sdtContent>
            <w:tc>
              <w:tcPr>
                <w:tcW w:w="5769" w:type="dxa"/>
              </w:tcPr>
              <w:p w14:paraId="4B28C6F7" w14:textId="77777777" w:rsidR="0073230D" w:rsidRDefault="0073230D" w:rsidP="00E93C93">
                <w:pPr>
                  <w:spacing w:line="240" w:lineRule="auto"/>
                </w:pPr>
                <w:r w:rsidRPr="008411BA">
                  <w:rPr>
                    <w:rStyle w:val="PlaceholderText"/>
                  </w:rPr>
                  <w:t>Click or tap to enter a date.</w:t>
                </w:r>
              </w:p>
            </w:tc>
          </w:sdtContent>
        </w:sdt>
      </w:tr>
      <w:tr w:rsidR="0073230D" w:rsidRPr="00745BC9" w14:paraId="5FADCE1D" w14:textId="77777777" w:rsidTr="00E93C93">
        <w:trPr>
          <w:trHeight w:val="567"/>
        </w:trPr>
        <w:tc>
          <w:tcPr>
            <w:tcW w:w="4085" w:type="dxa"/>
            <w:shd w:val="clear" w:color="auto" w:fill="F2F2F2"/>
          </w:tcPr>
          <w:p w14:paraId="3ABDEC05" w14:textId="77777777" w:rsidR="0073230D" w:rsidRPr="00745BC9" w:rsidRDefault="0073230D" w:rsidP="00E93C93">
            <w:pPr>
              <w:spacing w:line="240" w:lineRule="auto"/>
            </w:pPr>
            <w:r w:rsidRPr="00745BC9">
              <w:t>End date (temporary changes only)</w:t>
            </w:r>
          </w:p>
        </w:tc>
        <w:sdt>
          <w:sdtPr>
            <w:id w:val="1854986788"/>
            <w:placeholder>
              <w:docPart w:val="C4C183BC8312482493C8B01D68FE0D8E"/>
            </w:placeholder>
            <w:showingPlcHdr/>
            <w:date>
              <w:dateFormat w:val="d/MM/yyyy"/>
              <w:lid w:val="en-AU"/>
              <w:storeMappedDataAs w:val="dateTime"/>
              <w:calendar w:val="gregorian"/>
            </w:date>
          </w:sdtPr>
          <w:sdtEndPr/>
          <w:sdtContent>
            <w:tc>
              <w:tcPr>
                <w:tcW w:w="5769" w:type="dxa"/>
              </w:tcPr>
              <w:p w14:paraId="23145FD9" w14:textId="77777777" w:rsidR="0073230D" w:rsidRDefault="0073230D" w:rsidP="00E93C93">
                <w:pPr>
                  <w:spacing w:line="240" w:lineRule="auto"/>
                </w:pPr>
                <w:r w:rsidRPr="008411BA">
                  <w:rPr>
                    <w:rStyle w:val="PlaceholderText"/>
                  </w:rPr>
                  <w:t>Click or tap to enter a date.</w:t>
                </w:r>
              </w:p>
            </w:tc>
          </w:sdtContent>
        </w:sdt>
      </w:tr>
    </w:tbl>
    <w:p w14:paraId="2280C376" w14:textId="77777777" w:rsidR="009D2E16" w:rsidRPr="00C12EE0" w:rsidRDefault="0087557A" w:rsidP="00FC482D">
      <w:pPr>
        <w:pStyle w:val="Heading2"/>
      </w:pPr>
      <w:r w:rsidRPr="009B5EE9">
        <w:t xml:space="preserve">Part </w:t>
      </w:r>
      <w:r w:rsidR="002412B1">
        <w:t>J</w:t>
      </w:r>
      <w:r w:rsidRPr="009B5EE9">
        <w:t xml:space="preserve">: </w:t>
      </w:r>
      <w:r w:rsidR="009D2E16" w:rsidRPr="00C12EE0">
        <w:t>Your declaration</w:t>
      </w:r>
    </w:p>
    <w:p w14:paraId="40D73F0A" w14:textId="77777777" w:rsidR="009D2E16" w:rsidRPr="00A9028F" w:rsidRDefault="009D2E16" w:rsidP="009D2E16">
      <w:pPr>
        <w:rPr>
          <w:szCs w:val="24"/>
        </w:rPr>
      </w:pPr>
      <w:r w:rsidRPr="00A9028F">
        <w:rPr>
          <w:szCs w:val="24"/>
        </w:rPr>
        <w:t>I confirm that the information provided in this form is complete and correct.</w:t>
      </w:r>
    </w:p>
    <w:p w14:paraId="1C9A2CD0" w14:textId="77777777" w:rsidR="009D2E16" w:rsidRDefault="009D2E16" w:rsidP="009D2E16">
      <w:pPr>
        <w:rPr>
          <w:szCs w:val="24"/>
        </w:rPr>
      </w:pPr>
      <w:r w:rsidRPr="00A9028F">
        <w:rPr>
          <w:szCs w:val="24"/>
        </w:rPr>
        <w:t>I understand that:</w:t>
      </w:r>
    </w:p>
    <w:p w14:paraId="61B5FAA8" w14:textId="77777777" w:rsidR="00FA237D" w:rsidRPr="00A9028F" w:rsidRDefault="00FA237D" w:rsidP="00FA237D">
      <w:pPr>
        <w:pStyle w:val="ListBullet"/>
        <w:tabs>
          <w:tab w:val="num" w:pos="1077"/>
        </w:tabs>
        <w:ind w:left="680" w:hanging="340"/>
        <w:rPr>
          <w:szCs w:val="24"/>
        </w:rPr>
      </w:pPr>
      <w:r w:rsidRPr="00A9028F">
        <w:rPr>
          <w:szCs w:val="24"/>
        </w:rPr>
        <w:t>giving false or misleading information is a serious offence</w:t>
      </w:r>
    </w:p>
    <w:p w14:paraId="1D5DE9BB" w14:textId="77777777" w:rsidR="00FA237D" w:rsidRPr="00A9028F" w:rsidRDefault="00FA237D" w:rsidP="00FA237D">
      <w:pPr>
        <w:pStyle w:val="ListBullet"/>
        <w:tabs>
          <w:tab w:val="num" w:pos="1077"/>
        </w:tabs>
        <w:ind w:left="680" w:hanging="340"/>
        <w:rPr>
          <w:szCs w:val="24"/>
        </w:rPr>
      </w:pPr>
      <w:r w:rsidRPr="00A9028F">
        <w:rPr>
          <w:szCs w:val="24"/>
        </w:rPr>
        <w:t>this information is protected by law and can only be given to someone else where Commonwealth law allows, or requires it, or where I give permission.</w:t>
      </w:r>
    </w:p>
    <w:p w14:paraId="36DC7796" w14:textId="77777777" w:rsidR="00FA237D" w:rsidRDefault="00FA237D" w:rsidP="009D2E16">
      <w:pPr>
        <w:rPr>
          <w:szCs w:val="24"/>
        </w:rPr>
      </w:pPr>
      <w:r w:rsidRPr="003A4CC6">
        <w:rPr>
          <w:szCs w:val="24"/>
        </w:rPr>
        <w:lastRenderedPageBreak/>
        <w:t xml:space="preserve">If this is a request for a plan </w:t>
      </w:r>
      <w:r w:rsidRPr="00083738">
        <w:rPr>
          <w:szCs w:val="24"/>
        </w:rPr>
        <w:t>review, I also understand that</w:t>
      </w:r>
      <w:r w:rsidR="005D7C70">
        <w:rPr>
          <w:szCs w:val="24"/>
        </w:rPr>
        <w:t xml:space="preserve"> if the NDIA decides</w:t>
      </w:r>
      <w:r w:rsidRPr="00083738">
        <w:rPr>
          <w:szCs w:val="24"/>
        </w:rPr>
        <w:t>:</w:t>
      </w:r>
    </w:p>
    <w:p w14:paraId="42E4885D" w14:textId="3323B718" w:rsidR="003B52C8" w:rsidRDefault="003B52C8" w:rsidP="003D3C0F">
      <w:pPr>
        <w:pStyle w:val="ListBullet"/>
        <w:tabs>
          <w:tab w:val="num" w:pos="1077"/>
        </w:tabs>
        <w:ind w:left="680" w:hanging="340"/>
      </w:pPr>
      <w:r w:rsidRPr="003B52C8">
        <w:t xml:space="preserve">to do a plan </w:t>
      </w:r>
      <w:r w:rsidR="005D7C70">
        <w:rPr>
          <w:szCs w:val="24"/>
        </w:rPr>
        <w:t>review</w:t>
      </w:r>
      <w:r w:rsidRPr="003B52C8">
        <w:t xml:space="preserve">, </w:t>
      </w:r>
      <w:r w:rsidR="005D7C70">
        <w:t>they will</w:t>
      </w:r>
      <w:r w:rsidRPr="003B52C8">
        <w:t xml:space="preserve"> consider </w:t>
      </w:r>
      <w:r w:rsidR="005D7C70">
        <w:t>my</w:t>
      </w:r>
      <w:r w:rsidRPr="003B52C8">
        <w:t xml:space="preserve"> new situation and new support </w:t>
      </w:r>
      <w:proofErr w:type="gramStart"/>
      <w:r w:rsidRPr="003B52C8">
        <w:t>needs, and</w:t>
      </w:r>
      <w:proofErr w:type="gramEnd"/>
      <w:r w:rsidRPr="003B52C8">
        <w:t xml:space="preserve"> decide what sup</w:t>
      </w:r>
      <w:r w:rsidR="009E2FB1">
        <w:t>ports to include in a new plan.</w:t>
      </w:r>
    </w:p>
    <w:p w14:paraId="22F15FC8" w14:textId="31D83D4B" w:rsidR="009D2E16" w:rsidRPr="002639CB" w:rsidRDefault="005D7C70" w:rsidP="00576280">
      <w:pPr>
        <w:pStyle w:val="ListBullet"/>
        <w:tabs>
          <w:tab w:val="num" w:pos="1077"/>
        </w:tabs>
        <w:ind w:left="680" w:hanging="340"/>
      </w:pPr>
      <w:r>
        <w:t>not to do a plan review, I can ask for an internal review of that decision.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e left column has the requested details for the declaration of the participant or authorised representative. The right column and row provides a space for you to record the requested detail found on the left row. "/>
      </w:tblPr>
      <w:tblGrid>
        <w:gridCol w:w="4535"/>
        <w:gridCol w:w="5329"/>
      </w:tblGrid>
      <w:tr w:rsidR="009D2E16" w:rsidRPr="00A9028F" w14:paraId="57D6C465" w14:textId="77777777" w:rsidTr="00EE6203">
        <w:tc>
          <w:tcPr>
            <w:tcW w:w="4535" w:type="dxa"/>
            <w:shd w:val="clear" w:color="auto" w:fill="F2F2F2" w:themeFill="background1" w:themeFillShade="F2"/>
          </w:tcPr>
          <w:p w14:paraId="20F44D68" w14:textId="77777777" w:rsidR="009D2E16" w:rsidRPr="00A9028F" w:rsidRDefault="009D2E16" w:rsidP="00FC482D">
            <w:pPr>
              <w:spacing w:line="240" w:lineRule="auto"/>
              <w:rPr>
                <w:szCs w:val="24"/>
              </w:rPr>
            </w:pPr>
            <w:r w:rsidRPr="00A9028F">
              <w:rPr>
                <w:szCs w:val="24"/>
              </w:rPr>
              <w:t>Full name</w:t>
            </w:r>
          </w:p>
        </w:tc>
        <w:tc>
          <w:tcPr>
            <w:tcW w:w="5329" w:type="dxa"/>
          </w:tcPr>
          <w:p w14:paraId="574A48C6" w14:textId="43F76E25" w:rsidR="009D2E16" w:rsidRPr="00A9028F" w:rsidRDefault="007C71B7" w:rsidP="00C22F99">
            <w:pPr>
              <w:spacing w:line="240" w:lineRule="auto"/>
              <w:rPr>
                <w:szCs w:val="24"/>
              </w:rPr>
            </w:pPr>
            <w:sdt>
              <w:sdtPr>
                <w:id w:val="-1620450166"/>
                <w:placeholder>
                  <w:docPart w:val="1F56ADD7A4BB4AC9BEEE0550C9B27B1E"/>
                </w:placeholder>
                <w:showingPlcHdr/>
              </w:sdtPr>
              <w:sdtEndPr/>
              <w:sdtContent>
                <w:r w:rsidR="00C22F99" w:rsidRPr="008411BA">
                  <w:rPr>
                    <w:rStyle w:val="PlaceholderText"/>
                  </w:rPr>
                  <w:t>Click or tap here to enter text.</w:t>
                </w:r>
              </w:sdtContent>
            </w:sdt>
          </w:p>
        </w:tc>
      </w:tr>
      <w:tr w:rsidR="009D2E16" w:rsidRPr="00A9028F" w14:paraId="1E8625B0" w14:textId="77777777" w:rsidTr="00EE6203">
        <w:tc>
          <w:tcPr>
            <w:tcW w:w="4535" w:type="dxa"/>
            <w:shd w:val="clear" w:color="auto" w:fill="F2F2F2" w:themeFill="background1" w:themeFillShade="F2"/>
          </w:tcPr>
          <w:p w14:paraId="6539492E" w14:textId="77777777" w:rsidR="009D2E16" w:rsidRPr="00A9028F" w:rsidRDefault="009D2E16" w:rsidP="00FC482D">
            <w:pPr>
              <w:spacing w:line="240" w:lineRule="auto"/>
              <w:rPr>
                <w:szCs w:val="24"/>
              </w:rPr>
            </w:pPr>
            <w:r w:rsidRPr="00A9028F">
              <w:rPr>
                <w:szCs w:val="24"/>
              </w:rPr>
              <w:t>Signature</w:t>
            </w:r>
          </w:p>
        </w:tc>
        <w:tc>
          <w:tcPr>
            <w:tcW w:w="5329" w:type="dxa"/>
          </w:tcPr>
          <w:p w14:paraId="61B95887" w14:textId="0150A8EF" w:rsidR="009D2E16" w:rsidRPr="00A9028F" w:rsidRDefault="007C71B7" w:rsidP="00C22F99">
            <w:pPr>
              <w:spacing w:line="240" w:lineRule="auto"/>
              <w:rPr>
                <w:szCs w:val="24"/>
              </w:rPr>
            </w:pPr>
            <w:sdt>
              <w:sdtPr>
                <w:id w:val="-1180121564"/>
                <w:placeholder>
                  <w:docPart w:val="A41E9D3F6E2E48DB89EA657650F8DE24"/>
                </w:placeholder>
                <w:showingPlcHdr/>
              </w:sdtPr>
              <w:sdtEndPr/>
              <w:sdtContent>
                <w:r w:rsidR="00C22F99" w:rsidRPr="008411BA">
                  <w:rPr>
                    <w:rStyle w:val="PlaceholderText"/>
                  </w:rPr>
                  <w:t>Click or tap here to enter text.</w:t>
                </w:r>
              </w:sdtContent>
            </w:sdt>
          </w:p>
        </w:tc>
      </w:tr>
      <w:tr w:rsidR="00053C46" w:rsidRPr="00A9028F" w14:paraId="22CDBF22" w14:textId="77777777" w:rsidTr="00EE6203">
        <w:tc>
          <w:tcPr>
            <w:tcW w:w="4535" w:type="dxa"/>
            <w:shd w:val="clear" w:color="auto" w:fill="F2F2F2" w:themeFill="background1" w:themeFillShade="F2"/>
          </w:tcPr>
          <w:p w14:paraId="1B6080F8" w14:textId="77777777" w:rsidR="00053C46" w:rsidRPr="00A9028F" w:rsidRDefault="00053C46" w:rsidP="00FC482D">
            <w:pPr>
              <w:spacing w:line="240" w:lineRule="auto"/>
              <w:rPr>
                <w:szCs w:val="24"/>
              </w:rPr>
            </w:pPr>
            <w:r w:rsidRPr="00A9028F">
              <w:rPr>
                <w:szCs w:val="24"/>
              </w:rPr>
              <w:t>Date</w:t>
            </w:r>
          </w:p>
        </w:tc>
        <w:tc>
          <w:tcPr>
            <w:tcW w:w="5329" w:type="dxa"/>
          </w:tcPr>
          <w:p w14:paraId="60406E21" w14:textId="77777777" w:rsidR="00053C46" w:rsidRPr="00A9028F" w:rsidRDefault="007C71B7" w:rsidP="00FC482D">
            <w:pPr>
              <w:spacing w:line="240" w:lineRule="auto"/>
              <w:rPr>
                <w:szCs w:val="24"/>
              </w:rPr>
            </w:pPr>
            <w:sdt>
              <w:sdtPr>
                <w:id w:val="1341282985"/>
                <w:placeholder>
                  <w:docPart w:val="EE9E20E7AF064DB1876296BE248EE49F"/>
                </w:placeholder>
                <w:showingPlcHdr/>
                <w:date>
                  <w:dateFormat w:val="d/MM/yyyy"/>
                  <w:lid w:val="en-AU"/>
                  <w:storeMappedDataAs w:val="dateTime"/>
                  <w:calendar w:val="gregorian"/>
                </w:date>
              </w:sdtPr>
              <w:sdtEndPr/>
              <w:sdtContent>
                <w:r w:rsidR="00053C46" w:rsidRPr="008411BA">
                  <w:rPr>
                    <w:rStyle w:val="PlaceholderText"/>
                  </w:rPr>
                  <w:t>Click or tap to enter a date.</w:t>
                </w:r>
              </w:sdtContent>
            </w:sdt>
          </w:p>
        </w:tc>
      </w:tr>
    </w:tbl>
    <w:p w14:paraId="4A2A3858" w14:textId="77777777" w:rsidR="00C26C4A" w:rsidRPr="006D2BFA" w:rsidRDefault="00C26C4A" w:rsidP="006D2BFA">
      <w:pPr>
        <w:rPr>
          <w:rStyle w:val="Emphasis"/>
        </w:rPr>
      </w:pPr>
      <w:r w:rsidRPr="006D2BFA">
        <w:rPr>
          <w:rStyle w:val="Emphasis"/>
        </w:rPr>
        <w:t>Privacy and your personal information</w:t>
      </w:r>
    </w:p>
    <w:p w14:paraId="50C05C43" w14:textId="77777777" w:rsidR="00C26C4A" w:rsidRPr="006D2BFA" w:rsidRDefault="00C26C4A" w:rsidP="00C26C4A">
      <w:pPr>
        <w:pStyle w:val="Heading3"/>
        <w:rPr>
          <w:sz w:val="24"/>
        </w:rPr>
      </w:pPr>
      <w:r w:rsidRPr="006D2BFA">
        <w:rPr>
          <w:sz w:val="24"/>
        </w:rPr>
        <w:t>Collection of your personal information</w:t>
      </w:r>
    </w:p>
    <w:p w14:paraId="7EA05D70" w14:textId="77777777" w:rsidR="00C26C4A" w:rsidRPr="00A9028F" w:rsidRDefault="00C26C4A" w:rsidP="00C26C4A">
      <w:pPr>
        <w:rPr>
          <w:szCs w:val="24"/>
        </w:rPr>
      </w:pPr>
      <w:r w:rsidRPr="00A9028F">
        <w:rPr>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692D8F7D" w14:textId="77777777" w:rsidR="00C26C4A" w:rsidRPr="006D2BFA" w:rsidRDefault="00C26C4A" w:rsidP="00C26C4A">
      <w:pPr>
        <w:pStyle w:val="Heading3"/>
        <w:rPr>
          <w:sz w:val="24"/>
        </w:rPr>
      </w:pPr>
      <w:r w:rsidRPr="006D2BFA">
        <w:rPr>
          <w:sz w:val="24"/>
        </w:rPr>
        <w:t>Personal information use and disclosure</w:t>
      </w:r>
    </w:p>
    <w:p w14:paraId="13E6ADB7" w14:textId="77777777" w:rsidR="00C26C4A" w:rsidRPr="00A9028F" w:rsidRDefault="00C26C4A" w:rsidP="00C26C4A">
      <w:pPr>
        <w:rPr>
          <w:szCs w:val="24"/>
        </w:rPr>
      </w:pPr>
      <w:r w:rsidRPr="00A9028F">
        <w:rPr>
          <w:szCs w:val="24"/>
        </w:rPr>
        <w:t>The NDIA will use your information to support your involvement in the NDIS.</w:t>
      </w:r>
    </w:p>
    <w:p w14:paraId="13A31043" w14:textId="77777777" w:rsidR="00C26C4A" w:rsidRPr="00A9028F" w:rsidRDefault="00C26C4A" w:rsidP="00C26C4A">
      <w:pPr>
        <w:rPr>
          <w:szCs w:val="24"/>
        </w:rPr>
      </w:pPr>
      <w:r w:rsidRPr="00A9028F">
        <w:rPr>
          <w:szCs w:val="24"/>
        </w:rPr>
        <w:t xml:space="preserve">The NDIA will NOT use any of your personal information for any other </w:t>
      </w:r>
      <w:proofErr w:type="gramStart"/>
      <w:r w:rsidRPr="00A9028F">
        <w:rPr>
          <w:szCs w:val="24"/>
        </w:rPr>
        <w:t>purpose, or</w:t>
      </w:r>
      <w:proofErr w:type="gramEnd"/>
      <w:r w:rsidRPr="00A9028F">
        <w:rPr>
          <w:szCs w:val="24"/>
        </w:rPr>
        <w:t xml:space="preserve"> disclose your personal information to any other organisations or individuals (including any overseas recipients), unless authorised by law or you provide your consent for us to do so.</w:t>
      </w:r>
    </w:p>
    <w:p w14:paraId="71B39874" w14:textId="77777777" w:rsidR="00C26C4A" w:rsidRDefault="00C26C4A" w:rsidP="00C26C4A">
      <w:pPr>
        <w:pStyle w:val="Heading3"/>
        <w:rPr>
          <w:sz w:val="24"/>
        </w:rPr>
      </w:pPr>
      <w:r w:rsidRPr="006D2BFA">
        <w:rPr>
          <w:sz w:val="24"/>
        </w:rPr>
        <w:t>The NDIA’s privacy policy describes</w:t>
      </w:r>
    </w:p>
    <w:p w14:paraId="11EC8A3D"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t>how we use your personal information.</w:t>
      </w:r>
    </w:p>
    <w:p w14:paraId="3A7FEF72"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t>why some personal information may be given to other organisations from time to time.</w:t>
      </w:r>
    </w:p>
    <w:p w14:paraId="5911C579"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t>how you can access the personal information we have about you on our system.</w:t>
      </w:r>
    </w:p>
    <w:p w14:paraId="19D1A3BA" w14:textId="77777777" w:rsidR="00AA35D3" w:rsidRPr="002B55F2" w:rsidRDefault="00AA35D3" w:rsidP="00AA35D3">
      <w:pPr>
        <w:numPr>
          <w:ilvl w:val="0"/>
          <w:numId w:val="3"/>
        </w:numPr>
        <w:tabs>
          <w:tab w:val="num" w:pos="1077"/>
        </w:tabs>
        <w:spacing w:line="360" w:lineRule="auto"/>
        <w:ind w:left="680" w:hanging="340"/>
        <w:contextualSpacing/>
        <w:rPr>
          <w:rFonts w:cs="Arial"/>
          <w:szCs w:val="24"/>
        </w:rPr>
      </w:pPr>
      <w:r w:rsidRPr="002B55F2">
        <w:rPr>
          <w:rFonts w:cs="Arial"/>
          <w:szCs w:val="24"/>
        </w:rPr>
        <w:t>how you can complain about a privacy breach, and how the NDIA deals with the complaint.</w:t>
      </w:r>
    </w:p>
    <w:p w14:paraId="1A82D836" w14:textId="77777777" w:rsidR="00AA35D3" w:rsidRPr="00AA35D3" w:rsidRDefault="00AA35D3" w:rsidP="006D2BFA">
      <w:pPr>
        <w:numPr>
          <w:ilvl w:val="0"/>
          <w:numId w:val="3"/>
        </w:numPr>
        <w:tabs>
          <w:tab w:val="num" w:pos="1077"/>
        </w:tabs>
        <w:spacing w:line="360" w:lineRule="auto"/>
        <w:ind w:left="680" w:hanging="340"/>
        <w:contextualSpacing/>
      </w:pPr>
      <w:r w:rsidRPr="00AA35D3">
        <w:rPr>
          <w:rFonts w:cs="Arial"/>
          <w:szCs w:val="24"/>
        </w:rPr>
        <w:t>how you can get your personal information corrected if it is wrong.</w:t>
      </w:r>
    </w:p>
    <w:p w14:paraId="73C16BA0" w14:textId="77DE7DD3" w:rsidR="00C26C4A" w:rsidRPr="00A9028F" w:rsidRDefault="00C26C4A" w:rsidP="00C26C4A">
      <w:pPr>
        <w:rPr>
          <w:szCs w:val="24"/>
        </w:rPr>
      </w:pPr>
      <w:r w:rsidRPr="00A9028F">
        <w:rPr>
          <w:szCs w:val="24"/>
        </w:rPr>
        <w:t xml:space="preserve">You can read the policy at the </w:t>
      </w:r>
      <w:hyperlink r:id="rId16" w:history="1">
        <w:r w:rsidRPr="00A9028F">
          <w:rPr>
            <w:rStyle w:val="Hyperlink"/>
            <w:szCs w:val="24"/>
          </w:rPr>
          <w:t>www.ndis.gov.au/privacy</w:t>
        </w:r>
      </w:hyperlink>
      <w:r w:rsidRPr="00A9028F">
        <w:rPr>
          <w:szCs w:val="24"/>
        </w:rPr>
        <w:t>.</w:t>
      </w:r>
      <w:r w:rsidR="00C22F99">
        <w:rPr>
          <w:szCs w:val="24"/>
        </w:rPr>
        <w:br w:type="page"/>
      </w:r>
    </w:p>
    <w:p w14:paraId="1AA039A2" w14:textId="77777777" w:rsidR="00C26C4A" w:rsidRPr="006D2BFA" w:rsidRDefault="00C26C4A" w:rsidP="00C26C4A">
      <w:pPr>
        <w:pStyle w:val="Heading3"/>
        <w:rPr>
          <w:sz w:val="24"/>
        </w:rPr>
      </w:pPr>
      <w:r w:rsidRPr="006D2BFA">
        <w:rPr>
          <w:sz w:val="24"/>
        </w:rPr>
        <w:lastRenderedPageBreak/>
        <w:t>Personal information storage</w:t>
      </w:r>
    </w:p>
    <w:p w14:paraId="0FCFC429" w14:textId="77777777" w:rsidR="00C26C4A" w:rsidRPr="007E7822" w:rsidRDefault="00C26C4A" w:rsidP="006D2BFA">
      <w:r w:rsidRPr="00A9028F">
        <w:rPr>
          <w:szCs w:val="24"/>
        </w:rPr>
        <w:t xml:space="preserve">The NDIA uses an Australian Government computer system to store personal information. System users, other than NDIA staff, may at times be able to see your name when they perform program duties, however they can’t record, </w:t>
      </w:r>
      <w:proofErr w:type="gramStart"/>
      <w:r w:rsidRPr="00A9028F">
        <w:rPr>
          <w:szCs w:val="24"/>
        </w:rPr>
        <w:t>use</w:t>
      </w:r>
      <w:proofErr w:type="gramEnd"/>
      <w:r w:rsidRPr="00A9028F">
        <w:rPr>
          <w:szCs w:val="24"/>
        </w:rPr>
        <w:t xml:space="preserv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C26C4A" w:rsidRPr="007E7822" w:rsidSect="00F92168">
      <w:headerReference w:type="default" r:id="rId17"/>
      <w:footerReference w:type="default" r:id="rId18"/>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7E97" w14:textId="77777777" w:rsidR="008A2FFA" w:rsidRDefault="008A2FFA" w:rsidP="00E41B2B">
      <w:pPr>
        <w:spacing w:after="0" w:line="240" w:lineRule="auto"/>
      </w:pPr>
      <w:r>
        <w:separator/>
      </w:r>
    </w:p>
    <w:p w14:paraId="0822317D" w14:textId="77777777" w:rsidR="008A2FFA" w:rsidRDefault="008A2FFA"/>
    <w:p w14:paraId="22D13897" w14:textId="77777777" w:rsidR="008A2FFA" w:rsidRDefault="008A2FFA"/>
    <w:p w14:paraId="4F74CAD4" w14:textId="77777777" w:rsidR="008A2FFA" w:rsidRDefault="008A2FFA" w:rsidP="00F92168"/>
  </w:endnote>
  <w:endnote w:type="continuationSeparator" w:id="0">
    <w:p w14:paraId="4E95F5EA" w14:textId="77777777" w:rsidR="008A2FFA" w:rsidRDefault="008A2FFA" w:rsidP="00E41B2B">
      <w:pPr>
        <w:spacing w:after="0" w:line="240" w:lineRule="auto"/>
      </w:pPr>
      <w:r>
        <w:continuationSeparator/>
      </w:r>
    </w:p>
    <w:p w14:paraId="6A07F61C" w14:textId="77777777" w:rsidR="008A2FFA" w:rsidRDefault="008A2FFA"/>
    <w:p w14:paraId="4E7983C9" w14:textId="77777777" w:rsidR="008A2FFA" w:rsidRDefault="008A2FFA"/>
    <w:p w14:paraId="26C19A47" w14:textId="77777777" w:rsidR="008A2FFA" w:rsidRDefault="008A2FFA" w:rsidP="00F92168"/>
  </w:endnote>
  <w:endnote w:type="continuationNotice" w:id="1">
    <w:p w14:paraId="7D1C7714" w14:textId="77777777" w:rsidR="008A2FFA" w:rsidRDefault="008A2F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9480"/>
      <w:docPartObj>
        <w:docPartGallery w:val="Page Numbers (Bottom of Page)"/>
        <w:docPartUnique/>
      </w:docPartObj>
    </w:sdtPr>
    <w:sdtEndPr>
      <w:rPr>
        <w:noProof/>
      </w:rPr>
    </w:sdtEndPr>
    <w:sdtContent>
      <w:p w14:paraId="23879DD6" w14:textId="3524F22D" w:rsidR="00E93C93" w:rsidRDefault="00C22F99" w:rsidP="00C22F99">
        <w:pPr>
          <w:pStyle w:val="Footer"/>
          <w:tabs>
            <w:tab w:val="clear" w:pos="9026"/>
            <w:tab w:val="right" w:pos="9781"/>
          </w:tabs>
          <w:rPr>
            <w:noProof/>
          </w:rPr>
        </w:pPr>
        <w:r>
          <w:t>v1.0 2021-10-08</w:t>
        </w:r>
        <w:r>
          <w:tab/>
          <w:t>Change or situation or change of details</w:t>
        </w:r>
        <w:r>
          <w:tab/>
        </w:r>
        <w:r w:rsidR="00E93C93">
          <w:rPr>
            <w:noProof/>
          </w:rPr>
          <w:t xml:space="preserve">Page </w:t>
        </w:r>
        <w:r w:rsidR="00E93C93" w:rsidRPr="00064FA5">
          <w:rPr>
            <w:b/>
            <w:bCs/>
            <w:noProof/>
          </w:rPr>
          <w:fldChar w:fldCharType="begin"/>
        </w:r>
        <w:r w:rsidR="00E93C93" w:rsidRPr="00064FA5">
          <w:rPr>
            <w:b/>
            <w:bCs/>
            <w:noProof/>
          </w:rPr>
          <w:instrText xml:space="preserve"> PAGE  \* Arabic  \* MERGEFORMAT </w:instrText>
        </w:r>
        <w:r w:rsidR="00E93C93" w:rsidRPr="00064FA5">
          <w:rPr>
            <w:b/>
            <w:bCs/>
            <w:noProof/>
          </w:rPr>
          <w:fldChar w:fldCharType="separate"/>
        </w:r>
        <w:r w:rsidR="00076E30">
          <w:rPr>
            <w:b/>
            <w:bCs/>
            <w:noProof/>
          </w:rPr>
          <w:t>7</w:t>
        </w:r>
        <w:r w:rsidR="00E93C93" w:rsidRPr="00064FA5">
          <w:rPr>
            <w:b/>
            <w:bCs/>
            <w:noProof/>
          </w:rPr>
          <w:fldChar w:fldCharType="end"/>
        </w:r>
        <w:r w:rsidR="00E93C93">
          <w:rPr>
            <w:noProof/>
          </w:rPr>
          <w:t xml:space="preserve"> of </w:t>
        </w:r>
        <w:r w:rsidR="00E93C93" w:rsidRPr="00064FA5">
          <w:rPr>
            <w:b/>
            <w:bCs/>
            <w:noProof/>
          </w:rPr>
          <w:fldChar w:fldCharType="begin"/>
        </w:r>
        <w:r w:rsidR="00E93C93" w:rsidRPr="00064FA5">
          <w:rPr>
            <w:b/>
            <w:bCs/>
            <w:noProof/>
          </w:rPr>
          <w:instrText xml:space="preserve"> NUMPAGES  \* Arabic  \* MERGEFORMAT </w:instrText>
        </w:r>
        <w:r w:rsidR="00E93C93" w:rsidRPr="00064FA5">
          <w:rPr>
            <w:b/>
            <w:bCs/>
            <w:noProof/>
          </w:rPr>
          <w:fldChar w:fldCharType="separate"/>
        </w:r>
        <w:r w:rsidR="00076E30">
          <w:rPr>
            <w:b/>
            <w:bCs/>
            <w:noProof/>
          </w:rPr>
          <w:t>7</w:t>
        </w:r>
        <w:r w:rsidR="00E93C93" w:rsidRPr="00064FA5">
          <w:rPr>
            <w:b/>
            <w:bCs/>
            <w:noProof/>
          </w:rPr>
          <w:fldChar w:fldCharType="end"/>
        </w:r>
      </w:p>
    </w:sdtContent>
  </w:sdt>
  <w:p w14:paraId="24BEF243" w14:textId="77777777" w:rsidR="00E93C93" w:rsidRDefault="00E93C93" w:rsidP="00D21BF8">
    <w:pPr>
      <w:pStyle w:val="Footer"/>
      <w:tabs>
        <w:tab w:val="clear" w:pos="4513"/>
        <w:tab w:val="left" w:pos="0"/>
        <w:tab w:val="center" w:pos="4962"/>
      </w:tabs>
      <w:jc w:val="center"/>
      <w:rPr>
        <w:rFonts w:cs="Arial"/>
        <w:b/>
      </w:rPr>
    </w:pPr>
    <w:r w:rsidRPr="00F42292">
      <w:rPr>
        <w:rFonts w:cs="Arial"/>
        <w:b/>
      </w:rPr>
      <w:t>This document is uncontrolled when printed</w:t>
    </w:r>
  </w:p>
  <w:p w14:paraId="4C60ADCF" w14:textId="77777777" w:rsidR="00E93C93" w:rsidRDefault="00E93C93" w:rsidP="00FC482D">
    <w:pPr>
      <w:pStyle w:val="Footer"/>
      <w:tabs>
        <w:tab w:val="clear" w:pos="4513"/>
        <w:tab w:val="left" w:pos="0"/>
        <w:tab w:val="center" w:pos="4962"/>
      </w:tabs>
      <w:jc w:val="center"/>
    </w:pPr>
    <w:r>
      <w:rPr>
        <w:rFonts w:cs="Arial"/>
        <w:b/>
        <w:bCs/>
        <w:color w:val="FF0000"/>
        <w:sz w:val="28"/>
        <w:szCs w:val="28"/>
        <w:lang w:eastAsia="en-AU"/>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C441" w14:textId="77777777" w:rsidR="008A2FFA" w:rsidRDefault="008A2FFA" w:rsidP="00E41B2B">
      <w:pPr>
        <w:spacing w:after="0" w:line="240" w:lineRule="auto"/>
      </w:pPr>
      <w:r>
        <w:separator/>
      </w:r>
    </w:p>
    <w:p w14:paraId="698DB439" w14:textId="77777777" w:rsidR="008A2FFA" w:rsidRDefault="008A2FFA"/>
    <w:p w14:paraId="7C47DAE6" w14:textId="77777777" w:rsidR="008A2FFA" w:rsidRDefault="008A2FFA"/>
    <w:p w14:paraId="6BA5B4D8" w14:textId="77777777" w:rsidR="008A2FFA" w:rsidRDefault="008A2FFA" w:rsidP="00F92168"/>
  </w:footnote>
  <w:footnote w:type="continuationSeparator" w:id="0">
    <w:p w14:paraId="4F17B615" w14:textId="77777777" w:rsidR="008A2FFA" w:rsidRDefault="008A2FFA" w:rsidP="00E41B2B">
      <w:pPr>
        <w:spacing w:after="0" w:line="240" w:lineRule="auto"/>
      </w:pPr>
      <w:r>
        <w:continuationSeparator/>
      </w:r>
    </w:p>
    <w:p w14:paraId="5BB127F5" w14:textId="77777777" w:rsidR="008A2FFA" w:rsidRDefault="008A2FFA"/>
    <w:p w14:paraId="3656C429" w14:textId="77777777" w:rsidR="008A2FFA" w:rsidRDefault="008A2FFA"/>
    <w:p w14:paraId="39B030C9" w14:textId="77777777" w:rsidR="008A2FFA" w:rsidRDefault="008A2FFA" w:rsidP="00F92168"/>
  </w:footnote>
  <w:footnote w:type="continuationNotice" w:id="1">
    <w:p w14:paraId="6974F3FF" w14:textId="77777777" w:rsidR="008A2FFA" w:rsidRDefault="008A2FF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376E" w14:textId="77777777" w:rsidR="00E93C93" w:rsidRPr="00A31F29" w:rsidRDefault="00E93C93" w:rsidP="00D21BF8">
    <w:pPr>
      <w:tabs>
        <w:tab w:val="center" w:pos="4513"/>
        <w:tab w:val="right" w:pos="9026"/>
      </w:tabs>
      <w:spacing w:before="180" w:after="0" w:line="240" w:lineRule="auto"/>
      <w:ind w:firstLine="720"/>
      <w:jc w:val="center"/>
      <w:rPr>
        <w:b/>
        <w:color w:val="6B2976"/>
        <w:sz w:val="36"/>
        <w:szCs w:val="36"/>
      </w:rPr>
    </w:pPr>
    <w:r w:rsidRPr="00A31F29">
      <w:rPr>
        <w:rFonts w:cs="Arial"/>
        <w:b/>
        <w:bCs/>
        <w:color w:val="FF0000"/>
        <w:sz w:val="28"/>
        <w:szCs w:val="28"/>
        <w:lang w:eastAsia="en-AU"/>
      </w:rPr>
      <w:t>OFFICIAL</w:t>
    </w:r>
  </w:p>
  <w:p w14:paraId="6D50609B" w14:textId="77777777" w:rsidR="00E93C93" w:rsidRPr="00F92168" w:rsidRDefault="00E93C93" w:rsidP="00FC482D">
    <w:pPr>
      <w:pStyle w:val="Heading1"/>
      <w:tabs>
        <w:tab w:val="left" w:pos="3979"/>
        <w:tab w:val="right" w:pos="9781"/>
      </w:tabs>
      <w:spacing w:before="120" w:after="0"/>
      <w:rPr>
        <w:b w:val="0"/>
      </w:rPr>
    </w:pPr>
    <w:r w:rsidRPr="00F92168">
      <w:rPr>
        <w:rStyle w:val="HeaderChar"/>
        <w:b/>
      </w:rPr>
      <w:t>Form</w:t>
    </w:r>
    <w:r>
      <w:tab/>
    </w:r>
    <w:r>
      <w:tab/>
    </w:r>
    <w:r w:rsidRPr="00F64C29">
      <w:rPr>
        <w:rFonts w:eastAsiaTheme="majorEastAsia" w:cstheme="majorBidi"/>
        <w:noProof/>
        <w:spacing w:val="-10"/>
        <w:kern w:val="28"/>
        <w:lang w:eastAsia="en-AU"/>
      </w:rPr>
      <w:drawing>
        <wp:inline distT="0" distB="0" distL="0" distR="0" wp14:anchorId="09045892" wp14:editId="06C68C5E">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54D5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BA6ED9"/>
    <w:multiLevelType w:val="multilevel"/>
    <w:tmpl w:val="A2B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8"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0"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B0247A"/>
    <w:multiLevelType w:val="hybridMultilevel"/>
    <w:tmpl w:val="429E288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8A349B9"/>
    <w:multiLevelType w:val="hybridMultilevel"/>
    <w:tmpl w:val="074A1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4013E2"/>
    <w:multiLevelType w:val="hybridMultilevel"/>
    <w:tmpl w:val="CF26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8"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2"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3" w15:restartNumberingAfterBreak="0">
    <w:nsid w:val="2EF76EC9"/>
    <w:multiLevelType w:val="hybridMultilevel"/>
    <w:tmpl w:val="BBBC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6"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34C5391B"/>
    <w:multiLevelType w:val="hybridMultilevel"/>
    <w:tmpl w:val="FD5E8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2"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3AEE6C8B"/>
    <w:multiLevelType w:val="hybridMultilevel"/>
    <w:tmpl w:val="AD203DF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5"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4F3B31"/>
    <w:multiLevelType w:val="hybridMultilevel"/>
    <w:tmpl w:val="3D487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8"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EE26C22"/>
    <w:multiLevelType w:val="multilevel"/>
    <w:tmpl w:val="E29AB95E"/>
    <w:lvl w:ilvl="0">
      <w:start w:val="1"/>
      <w:numFmt w:val="bullet"/>
      <w:pStyle w:val="ListBullet"/>
      <w:lvlText w:val=""/>
      <w:lvlJc w:val="left"/>
      <w:pPr>
        <w:tabs>
          <w:tab w:val="num" w:pos="0"/>
        </w:tabs>
        <w:ind w:left="397" w:hanging="397"/>
      </w:pPr>
      <w:rPr>
        <w:rFonts w:ascii="Symbol" w:hAnsi="Symbol" w:hint="default"/>
        <w:caps w:val="0"/>
        <w:vanish w:val="0"/>
        <w:color w:val="000000" w:themeColor="text1"/>
        <w:sz w:val="24"/>
      </w:rPr>
    </w:lvl>
    <w:lvl w:ilvl="1">
      <w:start w:val="1"/>
      <w:numFmt w:val="bullet"/>
      <w:lvlText w:val="­"/>
      <w:lvlJc w:val="left"/>
      <w:pPr>
        <w:tabs>
          <w:tab w:val="num" w:pos="-681"/>
        </w:tabs>
        <w:ind w:left="-22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46"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7" w15:restartNumberingAfterBreak="0">
    <w:nsid w:val="5342552F"/>
    <w:multiLevelType w:val="hybridMultilevel"/>
    <w:tmpl w:val="75AA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9"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0"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56"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E636E7F"/>
    <w:multiLevelType w:val="hybridMultilevel"/>
    <w:tmpl w:val="744058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45"/>
  </w:num>
  <w:num w:numId="4">
    <w:abstractNumId w:val="37"/>
  </w:num>
  <w:num w:numId="5">
    <w:abstractNumId w:val="17"/>
  </w:num>
  <w:num w:numId="6">
    <w:abstractNumId w:val="25"/>
  </w:num>
  <w:num w:numId="7">
    <w:abstractNumId w:val="8"/>
  </w:num>
  <w:num w:numId="8">
    <w:abstractNumId w:val="48"/>
  </w:num>
  <w:num w:numId="9">
    <w:abstractNumId w:val="51"/>
  </w:num>
  <w:num w:numId="10">
    <w:abstractNumId w:val="32"/>
  </w:num>
  <w:num w:numId="11">
    <w:abstractNumId w:val="46"/>
  </w:num>
  <w:num w:numId="12">
    <w:abstractNumId w:val="55"/>
  </w:num>
  <w:num w:numId="13">
    <w:abstractNumId w:val="22"/>
  </w:num>
  <w:num w:numId="14">
    <w:abstractNumId w:val="9"/>
  </w:num>
  <w:num w:numId="15">
    <w:abstractNumId w:val="49"/>
  </w:num>
  <w:num w:numId="16">
    <w:abstractNumId w:val="21"/>
  </w:num>
  <w:num w:numId="17">
    <w:abstractNumId w:val="31"/>
  </w:num>
  <w:num w:numId="18">
    <w:abstractNumId w:val="29"/>
  </w:num>
  <w:num w:numId="19">
    <w:abstractNumId w:val="45"/>
  </w:num>
  <w:num w:numId="20">
    <w:abstractNumId w:val="45"/>
  </w:num>
  <w:num w:numId="21">
    <w:abstractNumId w:val="45"/>
  </w:num>
  <w:num w:numId="22">
    <w:abstractNumId w:val="45"/>
  </w:num>
  <w:num w:numId="23">
    <w:abstractNumId w:val="45"/>
  </w:num>
  <w:num w:numId="24">
    <w:abstractNumId w:val="45"/>
  </w:num>
  <w:num w:numId="25">
    <w:abstractNumId w:val="45"/>
  </w:num>
  <w:num w:numId="26">
    <w:abstractNumId w:val="45"/>
  </w:num>
  <w:num w:numId="27">
    <w:abstractNumId w:val="45"/>
  </w:num>
  <w:num w:numId="28">
    <w:abstractNumId w:val="45"/>
  </w:num>
  <w:num w:numId="29">
    <w:abstractNumId w:val="45"/>
  </w:num>
  <w:num w:numId="30">
    <w:abstractNumId w:val="45"/>
  </w:num>
  <w:num w:numId="31">
    <w:abstractNumId w:val="45"/>
  </w:num>
  <w:num w:numId="32">
    <w:abstractNumId w:val="45"/>
  </w:num>
  <w:num w:numId="33">
    <w:abstractNumId w:val="45"/>
  </w:num>
  <w:num w:numId="34">
    <w:abstractNumId w:val="45"/>
  </w:num>
  <w:num w:numId="35">
    <w:abstractNumId w:val="45"/>
  </w:num>
  <w:num w:numId="36">
    <w:abstractNumId w:val="45"/>
  </w:num>
  <w:num w:numId="37">
    <w:abstractNumId w:val="45"/>
  </w:num>
  <w:num w:numId="38">
    <w:abstractNumId w:val="4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4"/>
    <w:lvlOverride w:ilvl="0">
      <w:startOverride w:val="1"/>
    </w:lvlOverride>
  </w:num>
  <w:num w:numId="4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54"/>
  </w:num>
  <w:num w:numId="46">
    <w:abstractNumId w:val="56"/>
  </w:num>
  <w:num w:numId="47">
    <w:abstractNumId w:val="14"/>
  </w:num>
  <w:num w:numId="48">
    <w:abstractNumId w:val="7"/>
  </w:num>
  <w:num w:numId="49">
    <w:abstractNumId w:val="52"/>
  </w:num>
  <w:num w:numId="50">
    <w:abstractNumId w:val="45"/>
  </w:num>
  <w:num w:numId="51">
    <w:abstractNumId w:val="0"/>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lvlOverride w:ilvl="0">
      <w:startOverride w:val="1"/>
    </w:lvlOverride>
  </w:num>
  <w:num w:numId="65">
    <w:abstractNumId w:val="52"/>
  </w:num>
  <w:num w:numId="66">
    <w:abstractNumId w:val="52"/>
  </w:num>
  <w:num w:numId="67">
    <w:abstractNumId w:val="52"/>
  </w:num>
  <w:num w:numId="68">
    <w:abstractNumId w:val="52"/>
  </w:num>
  <w:num w:numId="69">
    <w:abstractNumId w:val="52"/>
  </w:num>
  <w:num w:numId="70">
    <w:abstractNumId w:val="52"/>
  </w:num>
  <w:num w:numId="71">
    <w:abstractNumId w:val="52"/>
  </w:num>
  <w:num w:numId="72">
    <w:abstractNumId w:val="52"/>
  </w:num>
  <w:num w:numId="73">
    <w:abstractNumId w:val="52"/>
  </w:num>
  <w:num w:numId="74">
    <w:abstractNumId w:val="52"/>
  </w:num>
  <w:num w:numId="75">
    <w:abstractNumId w:val="6"/>
    <w:lvlOverride w:ilvl="0">
      <w:startOverride w:val="1"/>
    </w:lvlOverride>
  </w:num>
  <w:num w:numId="76">
    <w:abstractNumId w:val="52"/>
  </w:num>
  <w:num w:numId="77">
    <w:abstractNumId w:val="45"/>
  </w:num>
  <w:num w:numId="78">
    <w:abstractNumId w:val="45"/>
  </w:num>
  <w:num w:numId="79">
    <w:abstractNumId w:val="45"/>
  </w:num>
  <w:num w:numId="80">
    <w:abstractNumId w:val="45"/>
  </w:num>
  <w:num w:numId="81">
    <w:abstractNumId w:val="45"/>
  </w:num>
  <w:num w:numId="82">
    <w:abstractNumId w:val="45"/>
  </w:num>
  <w:num w:numId="83">
    <w:abstractNumId w:val="45"/>
  </w:num>
  <w:num w:numId="84">
    <w:abstractNumId w:val="45"/>
  </w:num>
  <w:num w:numId="85">
    <w:abstractNumId w:val="45"/>
  </w:num>
  <w:num w:numId="86">
    <w:abstractNumId w:val="45"/>
  </w:num>
  <w:num w:numId="87">
    <w:abstractNumId w:val="45"/>
  </w:num>
  <w:num w:numId="88">
    <w:abstractNumId w:val="45"/>
  </w:num>
  <w:num w:numId="89">
    <w:abstractNumId w:val="45"/>
  </w:num>
  <w:num w:numId="90">
    <w:abstractNumId w:val="45"/>
  </w:num>
  <w:num w:numId="91">
    <w:abstractNumId w:val="45"/>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num>
  <w:num w:numId="94">
    <w:abstractNumId w:val="45"/>
  </w:num>
  <w:num w:numId="95">
    <w:abstractNumId w:val="45"/>
  </w:num>
  <w:num w:numId="96">
    <w:abstractNumId w:val="45"/>
  </w:num>
  <w:num w:numId="97">
    <w:abstractNumId w:val="8"/>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num>
  <w:num w:numId="101">
    <w:abstractNumId w:val="42"/>
  </w:num>
  <w:num w:numId="102">
    <w:abstractNumId w:val="50"/>
  </w:num>
  <w:num w:numId="103">
    <w:abstractNumId w:val="10"/>
  </w:num>
  <w:num w:numId="104">
    <w:abstractNumId w:val="16"/>
  </w:num>
  <w:num w:numId="105">
    <w:abstractNumId w:val="2"/>
  </w:num>
  <w:num w:numId="106">
    <w:abstractNumId w:val="24"/>
  </w:num>
  <w:num w:numId="107">
    <w:abstractNumId w:val="39"/>
  </w:num>
  <w:num w:numId="108">
    <w:abstractNumId w:val="35"/>
  </w:num>
  <w:num w:numId="109">
    <w:abstractNumId w:val="41"/>
  </w:num>
  <w:num w:numId="110">
    <w:abstractNumId w:val="38"/>
  </w:num>
  <w:num w:numId="111">
    <w:abstractNumId w:val="44"/>
  </w:num>
  <w:num w:numId="112">
    <w:abstractNumId w:val="19"/>
  </w:num>
  <w:num w:numId="113">
    <w:abstractNumId w:val="27"/>
  </w:num>
  <w:num w:numId="114">
    <w:abstractNumId w:val="26"/>
  </w:num>
  <w:num w:numId="115">
    <w:abstractNumId w:val="43"/>
  </w:num>
  <w:num w:numId="116">
    <w:abstractNumId w:val="20"/>
  </w:num>
  <w:num w:numId="117">
    <w:abstractNumId w:val="30"/>
  </w:num>
  <w:num w:numId="118">
    <w:abstractNumId w:val="58"/>
  </w:num>
  <w:num w:numId="119">
    <w:abstractNumId w:val="5"/>
  </w:num>
  <w:num w:numId="120">
    <w:abstractNumId w:val="12"/>
  </w:num>
  <w:num w:numId="121">
    <w:abstractNumId w:val="33"/>
  </w:num>
  <w:num w:numId="122">
    <w:abstractNumId w:val="11"/>
  </w:num>
  <w:num w:numId="123">
    <w:abstractNumId w:val="3"/>
  </w:num>
  <w:num w:numId="124">
    <w:abstractNumId w:val="15"/>
  </w:num>
  <w:num w:numId="125">
    <w:abstractNumId w:val="4"/>
  </w:num>
  <w:num w:numId="126">
    <w:abstractNumId w:val="47"/>
  </w:num>
  <w:num w:numId="127">
    <w:abstractNumId w:val="25"/>
  </w:num>
  <w:num w:numId="128">
    <w:abstractNumId w:val="25"/>
  </w:num>
  <w:num w:numId="129">
    <w:abstractNumId w:val="57"/>
  </w:num>
  <w:num w:numId="130">
    <w:abstractNumId w:val="13"/>
  </w:num>
  <w:num w:numId="131">
    <w:abstractNumId w:val="36"/>
  </w:num>
  <w:num w:numId="132">
    <w:abstractNumId w:val="1"/>
  </w:num>
  <w:num w:numId="133">
    <w:abstractNumId w:val="23"/>
  </w:num>
  <w:num w:numId="134">
    <w:abstractNumId w:val="28"/>
  </w:num>
  <w:num w:numId="135">
    <w:abstractNumId w:val="4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4372"/>
    <w:rsid w:val="00005BA9"/>
    <w:rsid w:val="0000673B"/>
    <w:rsid w:val="00006D30"/>
    <w:rsid w:val="00007BDF"/>
    <w:rsid w:val="0001030F"/>
    <w:rsid w:val="000109C8"/>
    <w:rsid w:val="0001359A"/>
    <w:rsid w:val="0001497F"/>
    <w:rsid w:val="0001664A"/>
    <w:rsid w:val="00017A0D"/>
    <w:rsid w:val="000207F5"/>
    <w:rsid w:val="00021127"/>
    <w:rsid w:val="000217BA"/>
    <w:rsid w:val="000244F7"/>
    <w:rsid w:val="00026AB1"/>
    <w:rsid w:val="00026FBF"/>
    <w:rsid w:val="00032051"/>
    <w:rsid w:val="000334F2"/>
    <w:rsid w:val="00034074"/>
    <w:rsid w:val="00034F39"/>
    <w:rsid w:val="000360A0"/>
    <w:rsid w:val="000375B1"/>
    <w:rsid w:val="00045B8A"/>
    <w:rsid w:val="0004795B"/>
    <w:rsid w:val="00052D80"/>
    <w:rsid w:val="0005317D"/>
    <w:rsid w:val="00053C46"/>
    <w:rsid w:val="00055DFE"/>
    <w:rsid w:val="000560FE"/>
    <w:rsid w:val="0005783A"/>
    <w:rsid w:val="000600F8"/>
    <w:rsid w:val="00062ECF"/>
    <w:rsid w:val="00063181"/>
    <w:rsid w:val="000634A8"/>
    <w:rsid w:val="00064015"/>
    <w:rsid w:val="00064405"/>
    <w:rsid w:val="00065FAD"/>
    <w:rsid w:val="00066DBB"/>
    <w:rsid w:val="00067108"/>
    <w:rsid w:val="00067E84"/>
    <w:rsid w:val="00071B87"/>
    <w:rsid w:val="0007371C"/>
    <w:rsid w:val="00073966"/>
    <w:rsid w:val="00076E30"/>
    <w:rsid w:val="00077930"/>
    <w:rsid w:val="0008004C"/>
    <w:rsid w:val="0008130B"/>
    <w:rsid w:val="000814FF"/>
    <w:rsid w:val="0008169A"/>
    <w:rsid w:val="00081BC4"/>
    <w:rsid w:val="00082B92"/>
    <w:rsid w:val="00083738"/>
    <w:rsid w:val="000837A6"/>
    <w:rsid w:val="0008608A"/>
    <w:rsid w:val="00086A7E"/>
    <w:rsid w:val="0008751A"/>
    <w:rsid w:val="00090556"/>
    <w:rsid w:val="00090F88"/>
    <w:rsid w:val="000938E7"/>
    <w:rsid w:val="00094631"/>
    <w:rsid w:val="00094F8C"/>
    <w:rsid w:val="00095242"/>
    <w:rsid w:val="0009545E"/>
    <w:rsid w:val="000962A8"/>
    <w:rsid w:val="000A091D"/>
    <w:rsid w:val="000A0BC1"/>
    <w:rsid w:val="000A0DBF"/>
    <w:rsid w:val="000A59B4"/>
    <w:rsid w:val="000A7923"/>
    <w:rsid w:val="000B266B"/>
    <w:rsid w:val="000B6E75"/>
    <w:rsid w:val="000C1BB5"/>
    <w:rsid w:val="000C3209"/>
    <w:rsid w:val="000D0DE2"/>
    <w:rsid w:val="000D4C40"/>
    <w:rsid w:val="000D4CDC"/>
    <w:rsid w:val="000D6163"/>
    <w:rsid w:val="000D663B"/>
    <w:rsid w:val="000D6817"/>
    <w:rsid w:val="000E15BC"/>
    <w:rsid w:val="000E1FD5"/>
    <w:rsid w:val="000E217D"/>
    <w:rsid w:val="000E54E9"/>
    <w:rsid w:val="000F1536"/>
    <w:rsid w:val="000F3D6C"/>
    <w:rsid w:val="000F3E07"/>
    <w:rsid w:val="000F563D"/>
    <w:rsid w:val="000F5EC4"/>
    <w:rsid w:val="000F7003"/>
    <w:rsid w:val="000F7620"/>
    <w:rsid w:val="00103856"/>
    <w:rsid w:val="00103CE3"/>
    <w:rsid w:val="00103D33"/>
    <w:rsid w:val="00104AFF"/>
    <w:rsid w:val="001113D4"/>
    <w:rsid w:val="00112784"/>
    <w:rsid w:val="00113CB3"/>
    <w:rsid w:val="001154D0"/>
    <w:rsid w:val="001168D2"/>
    <w:rsid w:val="00117099"/>
    <w:rsid w:val="0012229F"/>
    <w:rsid w:val="00123675"/>
    <w:rsid w:val="00125DE2"/>
    <w:rsid w:val="00126FA6"/>
    <w:rsid w:val="00127B09"/>
    <w:rsid w:val="00131361"/>
    <w:rsid w:val="00132943"/>
    <w:rsid w:val="00133A56"/>
    <w:rsid w:val="00133B2D"/>
    <w:rsid w:val="00137341"/>
    <w:rsid w:val="00137FA8"/>
    <w:rsid w:val="0014062A"/>
    <w:rsid w:val="00141D80"/>
    <w:rsid w:val="00141F35"/>
    <w:rsid w:val="00144CD4"/>
    <w:rsid w:val="00145A8A"/>
    <w:rsid w:val="00145EA4"/>
    <w:rsid w:val="00146640"/>
    <w:rsid w:val="001520E0"/>
    <w:rsid w:val="00153491"/>
    <w:rsid w:val="001540D1"/>
    <w:rsid w:val="00154F67"/>
    <w:rsid w:val="00156FBC"/>
    <w:rsid w:val="00157247"/>
    <w:rsid w:val="001607EB"/>
    <w:rsid w:val="00160CBB"/>
    <w:rsid w:val="001637C4"/>
    <w:rsid w:val="00163D30"/>
    <w:rsid w:val="00164FC3"/>
    <w:rsid w:val="00167309"/>
    <w:rsid w:val="00167713"/>
    <w:rsid w:val="00171807"/>
    <w:rsid w:val="001725A3"/>
    <w:rsid w:val="00177C54"/>
    <w:rsid w:val="00180DD5"/>
    <w:rsid w:val="00180E50"/>
    <w:rsid w:val="0019220F"/>
    <w:rsid w:val="00193C02"/>
    <w:rsid w:val="00197F2A"/>
    <w:rsid w:val="001A0444"/>
    <w:rsid w:val="001A205C"/>
    <w:rsid w:val="001A269A"/>
    <w:rsid w:val="001A31C1"/>
    <w:rsid w:val="001A39BF"/>
    <w:rsid w:val="001A4037"/>
    <w:rsid w:val="001A5FE8"/>
    <w:rsid w:val="001A6EC3"/>
    <w:rsid w:val="001B23AD"/>
    <w:rsid w:val="001B3832"/>
    <w:rsid w:val="001B57AC"/>
    <w:rsid w:val="001B5BDD"/>
    <w:rsid w:val="001B6918"/>
    <w:rsid w:val="001B6B90"/>
    <w:rsid w:val="001C0007"/>
    <w:rsid w:val="001C0E37"/>
    <w:rsid w:val="001C0EBC"/>
    <w:rsid w:val="001C14B7"/>
    <w:rsid w:val="001C18C2"/>
    <w:rsid w:val="001C19D3"/>
    <w:rsid w:val="001C1CD5"/>
    <w:rsid w:val="001C2977"/>
    <w:rsid w:val="001C5443"/>
    <w:rsid w:val="001C69E4"/>
    <w:rsid w:val="001C6C5A"/>
    <w:rsid w:val="001D1D55"/>
    <w:rsid w:val="001D3D8F"/>
    <w:rsid w:val="001E53A0"/>
    <w:rsid w:val="001F15AC"/>
    <w:rsid w:val="001F1BF4"/>
    <w:rsid w:val="001F4690"/>
    <w:rsid w:val="001F5C40"/>
    <w:rsid w:val="001F6632"/>
    <w:rsid w:val="001F7F44"/>
    <w:rsid w:val="0020234C"/>
    <w:rsid w:val="00203581"/>
    <w:rsid w:val="00203CF6"/>
    <w:rsid w:val="00205008"/>
    <w:rsid w:val="002106E3"/>
    <w:rsid w:val="00211013"/>
    <w:rsid w:val="00211251"/>
    <w:rsid w:val="00211FC2"/>
    <w:rsid w:val="002120EF"/>
    <w:rsid w:val="00213370"/>
    <w:rsid w:val="002133EB"/>
    <w:rsid w:val="00214F6F"/>
    <w:rsid w:val="0021755C"/>
    <w:rsid w:val="0022010F"/>
    <w:rsid w:val="0022234A"/>
    <w:rsid w:val="00224842"/>
    <w:rsid w:val="00231945"/>
    <w:rsid w:val="00232864"/>
    <w:rsid w:val="0023379A"/>
    <w:rsid w:val="002338B7"/>
    <w:rsid w:val="00234585"/>
    <w:rsid w:val="0023481D"/>
    <w:rsid w:val="00234C92"/>
    <w:rsid w:val="00241118"/>
    <w:rsid w:val="002412B1"/>
    <w:rsid w:val="002417B5"/>
    <w:rsid w:val="00241FC0"/>
    <w:rsid w:val="00242E5E"/>
    <w:rsid w:val="00243E87"/>
    <w:rsid w:val="002460E8"/>
    <w:rsid w:val="002500DB"/>
    <w:rsid w:val="00250EDE"/>
    <w:rsid w:val="0025402F"/>
    <w:rsid w:val="002554CF"/>
    <w:rsid w:val="002558DD"/>
    <w:rsid w:val="00257BFC"/>
    <w:rsid w:val="0026010A"/>
    <w:rsid w:val="0026016D"/>
    <w:rsid w:val="00262B17"/>
    <w:rsid w:val="002639CB"/>
    <w:rsid w:val="00270F2D"/>
    <w:rsid w:val="00277D9B"/>
    <w:rsid w:val="002803B4"/>
    <w:rsid w:val="002853B5"/>
    <w:rsid w:val="00285EED"/>
    <w:rsid w:val="00286E83"/>
    <w:rsid w:val="00290112"/>
    <w:rsid w:val="00290A84"/>
    <w:rsid w:val="00290BC6"/>
    <w:rsid w:val="002916AF"/>
    <w:rsid w:val="002917D8"/>
    <w:rsid w:val="002A753B"/>
    <w:rsid w:val="002A7774"/>
    <w:rsid w:val="002A7AA2"/>
    <w:rsid w:val="002B2C94"/>
    <w:rsid w:val="002B3279"/>
    <w:rsid w:val="002C0C93"/>
    <w:rsid w:val="002C1D6A"/>
    <w:rsid w:val="002C334D"/>
    <w:rsid w:val="002C33A8"/>
    <w:rsid w:val="002C45CC"/>
    <w:rsid w:val="002C4BB1"/>
    <w:rsid w:val="002C5FF8"/>
    <w:rsid w:val="002C72F9"/>
    <w:rsid w:val="002C7E8C"/>
    <w:rsid w:val="002D05AC"/>
    <w:rsid w:val="002D15B7"/>
    <w:rsid w:val="002D4070"/>
    <w:rsid w:val="002D71AA"/>
    <w:rsid w:val="002E0328"/>
    <w:rsid w:val="002E1496"/>
    <w:rsid w:val="002E15F8"/>
    <w:rsid w:val="002E5EFC"/>
    <w:rsid w:val="002E68AE"/>
    <w:rsid w:val="002E7F32"/>
    <w:rsid w:val="002F2B31"/>
    <w:rsid w:val="002F367B"/>
    <w:rsid w:val="002F3F1D"/>
    <w:rsid w:val="002F404D"/>
    <w:rsid w:val="002F6452"/>
    <w:rsid w:val="002F7105"/>
    <w:rsid w:val="00301192"/>
    <w:rsid w:val="00302D69"/>
    <w:rsid w:val="00306563"/>
    <w:rsid w:val="00307D3B"/>
    <w:rsid w:val="00310726"/>
    <w:rsid w:val="003145B3"/>
    <w:rsid w:val="00315D12"/>
    <w:rsid w:val="00315E8B"/>
    <w:rsid w:val="003170A6"/>
    <w:rsid w:val="003214DC"/>
    <w:rsid w:val="00323558"/>
    <w:rsid w:val="00324A0E"/>
    <w:rsid w:val="00325734"/>
    <w:rsid w:val="00325802"/>
    <w:rsid w:val="00326919"/>
    <w:rsid w:val="00326928"/>
    <w:rsid w:val="00326E61"/>
    <w:rsid w:val="00327A62"/>
    <w:rsid w:val="00327C18"/>
    <w:rsid w:val="00330900"/>
    <w:rsid w:val="003322DA"/>
    <w:rsid w:val="003362A4"/>
    <w:rsid w:val="00337C03"/>
    <w:rsid w:val="00340084"/>
    <w:rsid w:val="0034375A"/>
    <w:rsid w:val="00344121"/>
    <w:rsid w:val="00345B46"/>
    <w:rsid w:val="00350116"/>
    <w:rsid w:val="00352806"/>
    <w:rsid w:val="00354111"/>
    <w:rsid w:val="00357EEA"/>
    <w:rsid w:val="003601EC"/>
    <w:rsid w:val="003604CA"/>
    <w:rsid w:val="003615C8"/>
    <w:rsid w:val="003648E4"/>
    <w:rsid w:val="003672CA"/>
    <w:rsid w:val="00371DD7"/>
    <w:rsid w:val="00373CC0"/>
    <w:rsid w:val="00374BAA"/>
    <w:rsid w:val="0037616B"/>
    <w:rsid w:val="003809E0"/>
    <w:rsid w:val="00382480"/>
    <w:rsid w:val="00382AEC"/>
    <w:rsid w:val="00382C85"/>
    <w:rsid w:val="0038330B"/>
    <w:rsid w:val="003849CD"/>
    <w:rsid w:val="003903EC"/>
    <w:rsid w:val="00391953"/>
    <w:rsid w:val="003939B1"/>
    <w:rsid w:val="00394FFC"/>
    <w:rsid w:val="003A02E4"/>
    <w:rsid w:val="003A2DD5"/>
    <w:rsid w:val="003A2E2D"/>
    <w:rsid w:val="003A4CC6"/>
    <w:rsid w:val="003A55B0"/>
    <w:rsid w:val="003A60F9"/>
    <w:rsid w:val="003B2CFE"/>
    <w:rsid w:val="003B4CBD"/>
    <w:rsid w:val="003B4F21"/>
    <w:rsid w:val="003B52C8"/>
    <w:rsid w:val="003C1C2C"/>
    <w:rsid w:val="003C1EFC"/>
    <w:rsid w:val="003C232F"/>
    <w:rsid w:val="003C25CF"/>
    <w:rsid w:val="003C3779"/>
    <w:rsid w:val="003C6455"/>
    <w:rsid w:val="003C7B3A"/>
    <w:rsid w:val="003D1CF8"/>
    <w:rsid w:val="003D236C"/>
    <w:rsid w:val="003D2BC7"/>
    <w:rsid w:val="003D3173"/>
    <w:rsid w:val="003D3C0F"/>
    <w:rsid w:val="003E0566"/>
    <w:rsid w:val="003E0CA9"/>
    <w:rsid w:val="003E2BD2"/>
    <w:rsid w:val="003E3320"/>
    <w:rsid w:val="003E3F63"/>
    <w:rsid w:val="003E4433"/>
    <w:rsid w:val="003E7B5A"/>
    <w:rsid w:val="003E7E81"/>
    <w:rsid w:val="003F0FA1"/>
    <w:rsid w:val="003F37B3"/>
    <w:rsid w:val="003F46E9"/>
    <w:rsid w:val="003F4EE3"/>
    <w:rsid w:val="003F6DE2"/>
    <w:rsid w:val="00402A80"/>
    <w:rsid w:val="0040581F"/>
    <w:rsid w:val="00405ADD"/>
    <w:rsid w:val="00405B89"/>
    <w:rsid w:val="00406186"/>
    <w:rsid w:val="00411B32"/>
    <w:rsid w:val="0041389C"/>
    <w:rsid w:val="00417896"/>
    <w:rsid w:val="004215E8"/>
    <w:rsid w:val="00424CDA"/>
    <w:rsid w:val="004271EC"/>
    <w:rsid w:val="004274ED"/>
    <w:rsid w:val="00430D9B"/>
    <w:rsid w:val="00433245"/>
    <w:rsid w:val="004401E5"/>
    <w:rsid w:val="0044066D"/>
    <w:rsid w:val="00441D10"/>
    <w:rsid w:val="00443919"/>
    <w:rsid w:val="004439D6"/>
    <w:rsid w:val="00447787"/>
    <w:rsid w:val="00451DA8"/>
    <w:rsid w:val="00451F60"/>
    <w:rsid w:val="004538EF"/>
    <w:rsid w:val="00455378"/>
    <w:rsid w:val="00457CA6"/>
    <w:rsid w:val="00461220"/>
    <w:rsid w:val="004628DB"/>
    <w:rsid w:val="0046401E"/>
    <w:rsid w:val="00466DC8"/>
    <w:rsid w:val="0047156B"/>
    <w:rsid w:val="00471AD2"/>
    <w:rsid w:val="0047223B"/>
    <w:rsid w:val="004759CC"/>
    <w:rsid w:val="00475A68"/>
    <w:rsid w:val="00477E33"/>
    <w:rsid w:val="0048127D"/>
    <w:rsid w:val="00481FF2"/>
    <w:rsid w:val="00483BFE"/>
    <w:rsid w:val="0048491B"/>
    <w:rsid w:val="00485959"/>
    <w:rsid w:val="00487D45"/>
    <w:rsid w:val="0049217F"/>
    <w:rsid w:val="00492456"/>
    <w:rsid w:val="00492E76"/>
    <w:rsid w:val="00496C3C"/>
    <w:rsid w:val="004973CD"/>
    <w:rsid w:val="004A0A13"/>
    <w:rsid w:val="004A0C63"/>
    <w:rsid w:val="004A2F76"/>
    <w:rsid w:val="004A3C5B"/>
    <w:rsid w:val="004A48A9"/>
    <w:rsid w:val="004B22F4"/>
    <w:rsid w:val="004B35C6"/>
    <w:rsid w:val="004B4276"/>
    <w:rsid w:val="004B542D"/>
    <w:rsid w:val="004C7AAE"/>
    <w:rsid w:val="004D0082"/>
    <w:rsid w:val="004D2BB3"/>
    <w:rsid w:val="004D3F0E"/>
    <w:rsid w:val="004D455A"/>
    <w:rsid w:val="004D5688"/>
    <w:rsid w:val="004D7305"/>
    <w:rsid w:val="004D7782"/>
    <w:rsid w:val="004E15F1"/>
    <w:rsid w:val="004E1625"/>
    <w:rsid w:val="004E2025"/>
    <w:rsid w:val="004E2629"/>
    <w:rsid w:val="004E2F1F"/>
    <w:rsid w:val="004E4988"/>
    <w:rsid w:val="004E5A12"/>
    <w:rsid w:val="004E6BAA"/>
    <w:rsid w:val="004E6E32"/>
    <w:rsid w:val="004E743D"/>
    <w:rsid w:val="004F0EFA"/>
    <w:rsid w:val="004F2F0E"/>
    <w:rsid w:val="004F4591"/>
    <w:rsid w:val="004F51E0"/>
    <w:rsid w:val="004F627E"/>
    <w:rsid w:val="004F69D3"/>
    <w:rsid w:val="004F75F8"/>
    <w:rsid w:val="005019A7"/>
    <w:rsid w:val="00504267"/>
    <w:rsid w:val="005050AA"/>
    <w:rsid w:val="00507D6F"/>
    <w:rsid w:val="0051073D"/>
    <w:rsid w:val="0051286D"/>
    <w:rsid w:val="00520FB7"/>
    <w:rsid w:val="00523087"/>
    <w:rsid w:val="00527456"/>
    <w:rsid w:val="00527C2A"/>
    <w:rsid w:val="00532E90"/>
    <w:rsid w:val="00536679"/>
    <w:rsid w:val="00550A4A"/>
    <w:rsid w:val="00554388"/>
    <w:rsid w:val="0055543C"/>
    <w:rsid w:val="00555773"/>
    <w:rsid w:val="0055736E"/>
    <w:rsid w:val="005575B3"/>
    <w:rsid w:val="00561383"/>
    <w:rsid w:val="005614A2"/>
    <w:rsid w:val="0056597C"/>
    <w:rsid w:val="00565A6E"/>
    <w:rsid w:val="0056695E"/>
    <w:rsid w:val="00566D0F"/>
    <w:rsid w:val="00567908"/>
    <w:rsid w:val="00576AB1"/>
    <w:rsid w:val="00577B43"/>
    <w:rsid w:val="005800C5"/>
    <w:rsid w:val="00582220"/>
    <w:rsid w:val="00585635"/>
    <w:rsid w:val="005858EF"/>
    <w:rsid w:val="0058663B"/>
    <w:rsid w:val="005902F5"/>
    <w:rsid w:val="005904F3"/>
    <w:rsid w:val="005916F7"/>
    <w:rsid w:val="00591708"/>
    <w:rsid w:val="005933D3"/>
    <w:rsid w:val="0059460C"/>
    <w:rsid w:val="00596190"/>
    <w:rsid w:val="005A0309"/>
    <w:rsid w:val="005A4F0E"/>
    <w:rsid w:val="005A5D54"/>
    <w:rsid w:val="005B0149"/>
    <w:rsid w:val="005B29EA"/>
    <w:rsid w:val="005C1A0C"/>
    <w:rsid w:val="005C3C75"/>
    <w:rsid w:val="005C3CF5"/>
    <w:rsid w:val="005C451E"/>
    <w:rsid w:val="005C49AA"/>
    <w:rsid w:val="005C4CF0"/>
    <w:rsid w:val="005C56CA"/>
    <w:rsid w:val="005C7505"/>
    <w:rsid w:val="005D11D5"/>
    <w:rsid w:val="005D4CD7"/>
    <w:rsid w:val="005D4FA5"/>
    <w:rsid w:val="005D5C7C"/>
    <w:rsid w:val="005D69BC"/>
    <w:rsid w:val="005D7742"/>
    <w:rsid w:val="005D7C70"/>
    <w:rsid w:val="005E172C"/>
    <w:rsid w:val="005E3D23"/>
    <w:rsid w:val="005E47DB"/>
    <w:rsid w:val="005E5819"/>
    <w:rsid w:val="005E5F37"/>
    <w:rsid w:val="005E6082"/>
    <w:rsid w:val="005E79A3"/>
    <w:rsid w:val="005E7B36"/>
    <w:rsid w:val="005E7BDE"/>
    <w:rsid w:val="005F0911"/>
    <w:rsid w:val="005F33FE"/>
    <w:rsid w:val="005F695F"/>
    <w:rsid w:val="005F69E4"/>
    <w:rsid w:val="005F78F5"/>
    <w:rsid w:val="00604378"/>
    <w:rsid w:val="00607322"/>
    <w:rsid w:val="00607F98"/>
    <w:rsid w:val="006128E4"/>
    <w:rsid w:val="00616AD8"/>
    <w:rsid w:val="00617FA4"/>
    <w:rsid w:val="006272BB"/>
    <w:rsid w:val="006335C8"/>
    <w:rsid w:val="006346D9"/>
    <w:rsid w:val="00634FD5"/>
    <w:rsid w:val="00637E91"/>
    <w:rsid w:val="0064116B"/>
    <w:rsid w:val="006414E4"/>
    <w:rsid w:val="006436C1"/>
    <w:rsid w:val="00644ED6"/>
    <w:rsid w:val="00645967"/>
    <w:rsid w:val="006503AF"/>
    <w:rsid w:val="00650B9F"/>
    <w:rsid w:val="006512D4"/>
    <w:rsid w:val="00652049"/>
    <w:rsid w:val="006523D7"/>
    <w:rsid w:val="00653197"/>
    <w:rsid w:val="006531BD"/>
    <w:rsid w:val="00653D86"/>
    <w:rsid w:val="00654615"/>
    <w:rsid w:val="00654ECD"/>
    <w:rsid w:val="00657391"/>
    <w:rsid w:val="00660456"/>
    <w:rsid w:val="006621CA"/>
    <w:rsid w:val="006626B1"/>
    <w:rsid w:val="00663E0B"/>
    <w:rsid w:val="0066449C"/>
    <w:rsid w:val="00664A38"/>
    <w:rsid w:val="00666382"/>
    <w:rsid w:val="0066642C"/>
    <w:rsid w:val="006665F8"/>
    <w:rsid w:val="00666A5B"/>
    <w:rsid w:val="00667277"/>
    <w:rsid w:val="00667D04"/>
    <w:rsid w:val="00670B61"/>
    <w:rsid w:val="00670BDD"/>
    <w:rsid w:val="0068583D"/>
    <w:rsid w:val="00685D8D"/>
    <w:rsid w:val="00687F15"/>
    <w:rsid w:val="00694AAF"/>
    <w:rsid w:val="00694F11"/>
    <w:rsid w:val="006958E6"/>
    <w:rsid w:val="0069638C"/>
    <w:rsid w:val="006A67D8"/>
    <w:rsid w:val="006A6D1E"/>
    <w:rsid w:val="006B0057"/>
    <w:rsid w:val="006B13FB"/>
    <w:rsid w:val="006B29ED"/>
    <w:rsid w:val="006B2B2A"/>
    <w:rsid w:val="006B3723"/>
    <w:rsid w:val="006B40C3"/>
    <w:rsid w:val="006B4175"/>
    <w:rsid w:val="006B486D"/>
    <w:rsid w:val="006B754E"/>
    <w:rsid w:val="006B794F"/>
    <w:rsid w:val="006C0BAB"/>
    <w:rsid w:val="006C3759"/>
    <w:rsid w:val="006C7926"/>
    <w:rsid w:val="006D02F3"/>
    <w:rsid w:val="006D03D4"/>
    <w:rsid w:val="006D1382"/>
    <w:rsid w:val="006D1604"/>
    <w:rsid w:val="006D160F"/>
    <w:rsid w:val="006D2BFA"/>
    <w:rsid w:val="006D3513"/>
    <w:rsid w:val="006D6E00"/>
    <w:rsid w:val="006D7BC6"/>
    <w:rsid w:val="006E0C95"/>
    <w:rsid w:val="006E2151"/>
    <w:rsid w:val="006E2544"/>
    <w:rsid w:val="006E6D22"/>
    <w:rsid w:val="006F30AB"/>
    <w:rsid w:val="006F64A1"/>
    <w:rsid w:val="006F65BC"/>
    <w:rsid w:val="00701E5B"/>
    <w:rsid w:val="00702C31"/>
    <w:rsid w:val="007033C2"/>
    <w:rsid w:val="007035BC"/>
    <w:rsid w:val="00705D4B"/>
    <w:rsid w:val="007108E7"/>
    <w:rsid w:val="00712E97"/>
    <w:rsid w:val="007157A0"/>
    <w:rsid w:val="00717CF9"/>
    <w:rsid w:val="00720333"/>
    <w:rsid w:val="0072327D"/>
    <w:rsid w:val="007273A3"/>
    <w:rsid w:val="00727885"/>
    <w:rsid w:val="00727C94"/>
    <w:rsid w:val="007300BA"/>
    <w:rsid w:val="00731047"/>
    <w:rsid w:val="007311F2"/>
    <w:rsid w:val="0073134F"/>
    <w:rsid w:val="0073230D"/>
    <w:rsid w:val="00736A8B"/>
    <w:rsid w:val="00736B46"/>
    <w:rsid w:val="00736EB2"/>
    <w:rsid w:val="007422C5"/>
    <w:rsid w:val="007426BE"/>
    <w:rsid w:val="00742C7B"/>
    <w:rsid w:val="007430C5"/>
    <w:rsid w:val="00744DDF"/>
    <w:rsid w:val="00744E60"/>
    <w:rsid w:val="007456F3"/>
    <w:rsid w:val="00745BC9"/>
    <w:rsid w:val="00750C80"/>
    <w:rsid w:val="00750E30"/>
    <w:rsid w:val="00750F23"/>
    <w:rsid w:val="0075139D"/>
    <w:rsid w:val="00753B43"/>
    <w:rsid w:val="00755A19"/>
    <w:rsid w:val="007561D3"/>
    <w:rsid w:val="00765838"/>
    <w:rsid w:val="007677D5"/>
    <w:rsid w:val="00771EF4"/>
    <w:rsid w:val="0077695D"/>
    <w:rsid w:val="00777562"/>
    <w:rsid w:val="00781C98"/>
    <w:rsid w:val="00783AE8"/>
    <w:rsid w:val="00785B0A"/>
    <w:rsid w:val="00785F69"/>
    <w:rsid w:val="00786261"/>
    <w:rsid w:val="00787CAE"/>
    <w:rsid w:val="0079080A"/>
    <w:rsid w:val="00791969"/>
    <w:rsid w:val="00793342"/>
    <w:rsid w:val="00793674"/>
    <w:rsid w:val="00795115"/>
    <w:rsid w:val="007A1C09"/>
    <w:rsid w:val="007A3DEB"/>
    <w:rsid w:val="007B35BD"/>
    <w:rsid w:val="007B4D41"/>
    <w:rsid w:val="007B74C2"/>
    <w:rsid w:val="007C0008"/>
    <w:rsid w:val="007C185D"/>
    <w:rsid w:val="007C1C5B"/>
    <w:rsid w:val="007C71B7"/>
    <w:rsid w:val="007D04D4"/>
    <w:rsid w:val="007D1BA6"/>
    <w:rsid w:val="007D2136"/>
    <w:rsid w:val="007D58FA"/>
    <w:rsid w:val="007D638E"/>
    <w:rsid w:val="007D79FF"/>
    <w:rsid w:val="007E060D"/>
    <w:rsid w:val="007E0F1F"/>
    <w:rsid w:val="007E140F"/>
    <w:rsid w:val="007E2F47"/>
    <w:rsid w:val="007E709E"/>
    <w:rsid w:val="007E7822"/>
    <w:rsid w:val="007E7AF6"/>
    <w:rsid w:val="007F10D2"/>
    <w:rsid w:val="007F3623"/>
    <w:rsid w:val="007F46EA"/>
    <w:rsid w:val="007F7A20"/>
    <w:rsid w:val="007F7B90"/>
    <w:rsid w:val="00804375"/>
    <w:rsid w:val="00804536"/>
    <w:rsid w:val="00804E8F"/>
    <w:rsid w:val="008063BD"/>
    <w:rsid w:val="00810613"/>
    <w:rsid w:val="00810946"/>
    <w:rsid w:val="008131A2"/>
    <w:rsid w:val="00813392"/>
    <w:rsid w:val="00820F50"/>
    <w:rsid w:val="00821CB3"/>
    <w:rsid w:val="008237AA"/>
    <w:rsid w:val="00830EA6"/>
    <w:rsid w:val="00831F96"/>
    <w:rsid w:val="00833EDB"/>
    <w:rsid w:val="008343CB"/>
    <w:rsid w:val="00836EB7"/>
    <w:rsid w:val="00840653"/>
    <w:rsid w:val="00841F87"/>
    <w:rsid w:val="00843A1E"/>
    <w:rsid w:val="00846949"/>
    <w:rsid w:val="00856E32"/>
    <w:rsid w:val="008572E5"/>
    <w:rsid w:val="0086165D"/>
    <w:rsid w:val="00861CF6"/>
    <w:rsid w:val="00863894"/>
    <w:rsid w:val="00863F8F"/>
    <w:rsid w:val="008644B6"/>
    <w:rsid w:val="00865CD0"/>
    <w:rsid w:val="0086622C"/>
    <w:rsid w:val="0087075F"/>
    <w:rsid w:val="00871DA1"/>
    <w:rsid w:val="008723D2"/>
    <w:rsid w:val="008741F1"/>
    <w:rsid w:val="0087557A"/>
    <w:rsid w:val="00880F29"/>
    <w:rsid w:val="00882CDD"/>
    <w:rsid w:val="00887680"/>
    <w:rsid w:val="00887A8B"/>
    <w:rsid w:val="0089035D"/>
    <w:rsid w:val="00891926"/>
    <w:rsid w:val="008922A4"/>
    <w:rsid w:val="008929D2"/>
    <w:rsid w:val="00892A58"/>
    <w:rsid w:val="00895E3F"/>
    <w:rsid w:val="00897CDD"/>
    <w:rsid w:val="008A14AC"/>
    <w:rsid w:val="008A2FFA"/>
    <w:rsid w:val="008A5627"/>
    <w:rsid w:val="008A7632"/>
    <w:rsid w:val="008A7C52"/>
    <w:rsid w:val="008B40A8"/>
    <w:rsid w:val="008B4571"/>
    <w:rsid w:val="008B472D"/>
    <w:rsid w:val="008B4DC6"/>
    <w:rsid w:val="008B5BF3"/>
    <w:rsid w:val="008C0ECC"/>
    <w:rsid w:val="008C10E2"/>
    <w:rsid w:val="008C79C1"/>
    <w:rsid w:val="008D0140"/>
    <w:rsid w:val="008D0950"/>
    <w:rsid w:val="008D1EF0"/>
    <w:rsid w:val="008D202A"/>
    <w:rsid w:val="008D209B"/>
    <w:rsid w:val="008D429C"/>
    <w:rsid w:val="008D4AFB"/>
    <w:rsid w:val="008D590C"/>
    <w:rsid w:val="008D6EE4"/>
    <w:rsid w:val="008E4803"/>
    <w:rsid w:val="008E50BF"/>
    <w:rsid w:val="008E5D7D"/>
    <w:rsid w:val="008F0C2E"/>
    <w:rsid w:val="008F2D41"/>
    <w:rsid w:val="008F30C8"/>
    <w:rsid w:val="008F66CE"/>
    <w:rsid w:val="00900396"/>
    <w:rsid w:val="00900E28"/>
    <w:rsid w:val="009022BA"/>
    <w:rsid w:val="00903B2D"/>
    <w:rsid w:val="00903B36"/>
    <w:rsid w:val="00905A76"/>
    <w:rsid w:val="00911408"/>
    <w:rsid w:val="009131E9"/>
    <w:rsid w:val="00913C41"/>
    <w:rsid w:val="00914DD5"/>
    <w:rsid w:val="00920D25"/>
    <w:rsid w:val="0092173C"/>
    <w:rsid w:val="00922159"/>
    <w:rsid w:val="00922D89"/>
    <w:rsid w:val="00924714"/>
    <w:rsid w:val="0092592D"/>
    <w:rsid w:val="009262A3"/>
    <w:rsid w:val="009271B9"/>
    <w:rsid w:val="00933FA9"/>
    <w:rsid w:val="00934619"/>
    <w:rsid w:val="00937B84"/>
    <w:rsid w:val="00940A2D"/>
    <w:rsid w:val="00942883"/>
    <w:rsid w:val="0094357A"/>
    <w:rsid w:val="009446F7"/>
    <w:rsid w:val="00945034"/>
    <w:rsid w:val="009457C9"/>
    <w:rsid w:val="009514E2"/>
    <w:rsid w:val="00951EF9"/>
    <w:rsid w:val="00956474"/>
    <w:rsid w:val="00957C27"/>
    <w:rsid w:val="00964410"/>
    <w:rsid w:val="00964DC4"/>
    <w:rsid w:val="0096522B"/>
    <w:rsid w:val="00967B0C"/>
    <w:rsid w:val="00973713"/>
    <w:rsid w:val="00975DAF"/>
    <w:rsid w:val="009774D7"/>
    <w:rsid w:val="00977E1B"/>
    <w:rsid w:val="009805EA"/>
    <w:rsid w:val="00981BA5"/>
    <w:rsid w:val="0098490E"/>
    <w:rsid w:val="009852D0"/>
    <w:rsid w:val="0098748B"/>
    <w:rsid w:val="00990438"/>
    <w:rsid w:val="009910A9"/>
    <w:rsid w:val="009937C1"/>
    <w:rsid w:val="00993C71"/>
    <w:rsid w:val="00995DE3"/>
    <w:rsid w:val="009A0204"/>
    <w:rsid w:val="009A1C83"/>
    <w:rsid w:val="009A412E"/>
    <w:rsid w:val="009A6F4B"/>
    <w:rsid w:val="009B058D"/>
    <w:rsid w:val="009B11B0"/>
    <w:rsid w:val="009B14C6"/>
    <w:rsid w:val="009B21AC"/>
    <w:rsid w:val="009B25C1"/>
    <w:rsid w:val="009B2798"/>
    <w:rsid w:val="009B2971"/>
    <w:rsid w:val="009B35C0"/>
    <w:rsid w:val="009B441B"/>
    <w:rsid w:val="009B4D46"/>
    <w:rsid w:val="009B4ED5"/>
    <w:rsid w:val="009B5EE9"/>
    <w:rsid w:val="009B6AB6"/>
    <w:rsid w:val="009C1CF4"/>
    <w:rsid w:val="009C7F97"/>
    <w:rsid w:val="009D120C"/>
    <w:rsid w:val="009D1C11"/>
    <w:rsid w:val="009D2E16"/>
    <w:rsid w:val="009D59B7"/>
    <w:rsid w:val="009D6D3C"/>
    <w:rsid w:val="009D79B8"/>
    <w:rsid w:val="009D7A5E"/>
    <w:rsid w:val="009E24C3"/>
    <w:rsid w:val="009E2DC4"/>
    <w:rsid w:val="009E2FB1"/>
    <w:rsid w:val="009E3E81"/>
    <w:rsid w:val="009E612A"/>
    <w:rsid w:val="009E6B9A"/>
    <w:rsid w:val="009F2781"/>
    <w:rsid w:val="009F7111"/>
    <w:rsid w:val="00A00095"/>
    <w:rsid w:val="00A00F84"/>
    <w:rsid w:val="00A01033"/>
    <w:rsid w:val="00A029B3"/>
    <w:rsid w:val="00A07A1E"/>
    <w:rsid w:val="00A113FE"/>
    <w:rsid w:val="00A12881"/>
    <w:rsid w:val="00A131AE"/>
    <w:rsid w:val="00A13E0A"/>
    <w:rsid w:val="00A15DA2"/>
    <w:rsid w:val="00A2373D"/>
    <w:rsid w:val="00A25EA3"/>
    <w:rsid w:val="00A27E0B"/>
    <w:rsid w:val="00A31992"/>
    <w:rsid w:val="00A3426F"/>
    <w:rsid w:val="00A34F41"/>
    <w:rsid w:val="00A35A4F"/>
    <w:rsid w:val="00A40009"/>
    <w:rsid w:val="00A415F5"/>
    <w:rsid w:val="00A418AF"/>
    <w:rsid w:val="00A43887"/>
    <w:rsid w:val="00A450B7"/>
    <w:rsid w:val="00A45454"/>
    <w:rsid w:val="00A45B11"/>
    <w:rsid w:val="00A46086"/>
    <w:rsid w:val="00A46489"/>
    <w:rsid w:val="00A47FF0"/>
    <w:rsid w:val="00A5281E"/>
    <w:rsid w:val="00A5715D"/>
    <w:rsid w:val="00A60024"/>
    <w:rsid w:val="00A6345D"/>
    <w:rsid w:val="00A64BD6"/>
    <w:rsid w:val="00A660F0"/>
    <w:rsid w:val="00A66789"/>
    <w:rsid w:val="00A676A8"/>
    <w:rsid w:val="00A72166"/>
    <w:rsid w:val="00A73DBC"/>
    <w:rsid w:val="00A7458A"/>
    <w:rsid w:val="00A7620B"/>
    <w:rsid w:val="00A76AA9"/>
    <w:rsid w:val="00A77352"/>
    <w:rsid w:val="00A80377"/>
    <w:rsid w:val="00A80C15"/>
    <w:rsid w:val="00A83AC3"/>
    <w:rsid w:val="00A83FF5"/>
    <w:rsid w:val="00A87702"/>
    <w:rsid w:val="00A9028F"/>
    <w:rsid w:val="00A94155"/>
    <w:rsid w:val="00A946DC"/>
    <w:rsid w:val="00A94E95"/>
    <w:rsid w:val="00A9563C"/>
    <w:rsid w:val="00A95AF7"/>
    <w:rsid w:val="00A973A9"/>
    <w:rsid w:val="00AA0181"/>
    <w:rsid w:val="00AA0DFE"/>
    <w:rsid w:val="00AA0EDC"/>
    <w:rsid w:val="00AA3063"/>
    <w:rsid w:val="00AA35D3"/>
    <w:rsid w:val="00AA57F5"/>
    <w:rsid w:val="00AA616C"/>
    <w:rsid w:val="00AB0CCC"/>
    <w:rsid w:val="00AB1E33"/>
    <w:rsid w:val="00AB49F4"/>
    <w:rsid w:val="00AB65A4"/>
    <w:rsid w:val="00AB73F8"/>
    <w:rsid w:val="00AC1379"/>
    <w:rsid w:val="00AC2001"/>
    <w:rsid w:val="00AC2FA6"/>
    <w:rsid w:val="00AC4708"/>
    <w:rsid w:val="00AC52A1"/>
    <w:rsid w:val="00AC5D01"/>
    <w:rsid w:val="00AD4356"/>
    <w:rsid w:val="00AD5C11"/>
    <w:rsid w:val="00AD5E0B"/>
    <w:rsid w:val="00AD65C3"/>
    <w:rsid w:val="00AE033E"/>
    <w:rsid w:val="00AE5303"/>
    <w:rsid w:val="00AE55F9"/>
    <w:rsid w:val="00B01351"/>
    <w:rsid w:val="00B03294"/>
    <w:rsid w:val="00B035C8"/>
    <w:rsid w:val="00B14380"/>
    <w:rsid w:val="00B1484E"/>
    <w:rsid w:val="00B150D2"/>
    <w:rsid w:val="00B15E12"/>
    <w:rsid w:val="00B1704F"/>
    <w:rsid w:val="00B21BAA"/>
    <w:rsid w:val="00B22F5B"/>
    <w:rsid w:val="00B24610"/>
    <w:rsid w:val="00B25084"/>
    <w:rsid w:val="00B26555"/>
    <w:rsid w:val="00B269A1"/>
    <w:rsid w:val="00B309A1"/>
    <w:rsid w:val="00B32056"/>
    <w:rsid w:val="00B33A47"/>
    <w:rsid w:val="00B34470"/>
    <w:rsid w:val="00B409DC"/>
    <w:rsid w:val="00B45F5D"/>
    <w:rsid w:val="00B45F6D"/>
    <w:rsid w:val="00B4724C"/>
    <w:rsid w:val="00B47CF1"/>
    <w:rsid w:val="00B51009"/>
    <w:rsid w:val="00B518C1"/>
    <w:rsid w:val="00B51D92"/>
    <w:rsid w:val="00B53244"/>
    <w:rsid w:val="00B539A7"/>
    <w:rsid w:val="00B548F1"/>
    <w:rsid w:val="00B56E5F"/>
    <w:rsid w:val="00B60D3C"/>
    <w:rsid w:val="00B613C0"/>
    <w:rsid w:val="00B61DDF"/>
    <w:rsid w:val="00B62799"/>
    <w:rsid w:val="00B63B27"/>
    <w:rsid w:val="00B66D6A"/>
    <w:rsid w:val="00B6730C"/>
    <w:rsid w:val="00B70CBA"/>
    <w:rsid w:val="00B71EFF"/>
    <w:rsid w:val="00B733AC"/>
    <w:rsid w:val="00B73D73"/>
    <w:rsid w:val="00B745EB"/>
    <w:rsid w:val="00B74B02"/>
    <w:rsid w:val="00B778E8"/>
    <w:rsid w:val="00B77BFC"/>
    <w:rsid w:val="00B837B7"/>
    <w:rsid w:val="00B91265"/>
    <w:rsid w:val="00B91985"/>
    <w:rsid w:val="00B921E2"/>
    <w:rsid w:val="00B92509"/>
    <w:rsid w:val="00B95061"/>
    <w:rsid w:val="00B9584A"/>
    <w:rsid w:val="00B95DD9"/>
    <w:rsid w:val="00B97E90"/>
    <w:rsid w:val="00BA1EF2"/>
    <w:rsid w:val="00BA508D"/>
    <w:rsid w:val="00BA7A7E"/>
    <w:rsid w:val="00BB2B13"/>
    <w:rsid w:val="00BB4D57"/>
    <w:rsid w:val="00BB7F62"/>
    <w:rsid w:val="00BC27C7"/>
    <w:rsid w:val="00BC2B5E"/>
    <w:rsid w:val="00BC4110"/>
    <w:rsid w:val="00BC6293"/>
    <w:rsid w:val="00BD21CA"/>
    <w:rsid w:val="00BD6274"/>
    <w:rsid w:val="00BD6680"/>
    <w:rsid w:val="00BD6BE3"/>
    <w:rsid w:val="00BE305D"/>
    <w:rsid w:val="00BE4E5F"/>
    <w:rsid w:val="00BE6758"/>
    <w:rsid w:val="00BE7EC1"/>
    <w:rsid w:val="00BF03B5"/>
    <w:rsid w:val="00BF1700"/>
    <w:rsid w:val="00BF1D41"/>
    <w:rsid w:val="00BF2348"/>
    <w:rsid w:val="00BF5276"/>
    <w:rsid w:val="00BF54E3"/>
    <w:rsid w:val="00BF5F48"/>
    <w:rsid w:val="00BF69D4"/>
    <w:rsid w:val="00C0024F"/>
    <w:rsid w:val="00C02A07"/>
    <w:rsid w:val="00C03C79"/>
    <w:rsid w:val="00C061BA"/>
    <w:rsid w:val="00C07846"/>
    <w:rsid w:val="00C103F6"/>
    <w:rsid w:val="00C117DA"/>
    <w:rsid w:val="00C12433"/>
    <w:rsid w:val="00C12B7C"/>
    <w:rsid w:val="00C12EE0"/>
    <w:rsid w:val="00C1455F"/>
    <w:rsid w:val="00C1527F"/>
    <w:rsid w:val="00C15EA1"/>
    <w:rsid w:val="00C200C3"/>
    <w:rsid w:val="00C201AF"/>
    <w:rsid w:val="00C22E2A"/>
    <w:rsid w:val="00C22F99"/>
    <w:rsid w:val="00C24DDE"/>
    <w:rsid w:val="00C26C4A"/>
    <w:rsid w:val="00C26EF8"/>
    <w:rsid w:val="00C32E0B"/>
    <w:rsid w:val="00C349B3"/>
    <w:rsid w:val="00C40AF5"/>
    <w:rsid w:val="00C42324"/>
    <w:rsid w:val="00C42EEA"/>
    <w:rsid w:val="00C43031"/>
    <w:rsid w:val="00C44528"/>
    <w:rsid w:val="00C45C2A"/>
    <w:rsid w:val="00C46AC8"/>
    <w:rsid w:val="00C47229"/>
    <w:rsid w:val="00C50ECD"/>
    <w:rsid w:val="00C513CC"/>
    <w:rsid w:val="00C55F3B"/>
    <w:rsid w:val="00C566DC"/>
    <w:rsid w:val="00C56E6A"/>
    <w:rsid w:val="00C600E3"/>
    <w:rsid w:val="00C607FE"/>
    <w:rsid w:val="00C60A91"/>
    <w:rsid w:val="00C6365A"/>
    <w:rsid w:val="00C63EF2"/>
    <w:rsid w:val="00C65BCB"/>
    <w:rsid w:val="00C74CE7"/>
    <w:rsid w:val="00C76118"/>
    <w:rsid w:val="00C80425"/>
    <w:rsid w:val="00C82ABD"/>
    <w:rsid w:val="00C87D69"/>
    <w:rsid w:val="00C900DF"/>
    <w:rsid w:val="00C9243F"/>
    <w:rsid w:val="00C9483A"/>
    <w:rsid w:val="00CA2E4F"/>
    <w:rsid w:val="00CA5318"/>
    <w:rsid w:val="00CA6D6D"/>
    <w:rsid w:val="00CB0831"/>
    <w:rsid w:val="00CB4EBB"/>
    <w:rsid w:val="00CC3940"/>
    <w:rsid w:val="00CC5F35"/>
    <w:rsid w:val="00CC7691"/>
    <w:rsid w:val="00CC7C36"/>
    <w:rsid w:val="00CD00B3"/>
    <w:rsid w:val="00CD6BB1"/>
    <w:rsid w:val="00CD7368"/>
    <w:rsid w:val="00CE13FE"/>
    <w:rsid w:val="00CE1712"/>
    <w:rsid w:val="00CE3659"/>
    <w:rsid w:val="00CE4321"/>
    <w:rsid w:val="00CE7219"/>
    <w:rsid w:val="00CF215D"/>
    <w:rsid w:val="00CF27B9"/>
    <w:rsid w:val="00CF672D"/>
    <w:rsid w:val="00CF752A"/>
    <w:rsid w:val="00CF77A1"/>
    <w:rsid w:val="00CF7CD0"/>
    <w:rsid w:val="00D018D8"/>
    <w:rsid w:val="00D019D9"/>
    <w:rsid w:val="00D01B7A"/>
    <w:rsid w:val="00D021E1"/>
    <w:rsid w:val="00D028B5"/>
    <w:rsid w:val="00D03A54"/>
    <w:rsid w:val="00D03CDD"/>
    <w:rsid w:val="00D05D17"/>
    <w:rsid w:val="00D05D36"/>
    <w:rsid w:val="00D17819"/>
    <w:rsid w:val="00D2029F"/>
    <w:rsid w:val="00D21BF8"/>
    <w:rsid w:val="00D24363"/>
    <w:rsid w:val="00D266ED"/>
    <w:rsid w:val="00D26CB1"/>
    <w:rsid w:val="00D30C4C"/>
    <w:rsid w:val="00D31895"/>
    <w:rsid w:val="00D31F20"/>
    <w:rsid w:val="00D336D0"/>
    <w:rsid w:val="00D3503C"/>
    <w:rsid w:val="00D3745C"/>
    <w:rsid w:val="00D37F55"/>
    <w:rsid w:val="00D42FC3"/>
    <w:rsid w:val="00D455EB"/>
    <w:rsid w:val="00D50296"/>
    <w:rsid w:val="00D507F8"/>
    <w:rsid w:val="00D51C84"/>
    <w:rsid w:val="00D52FAE"/>
    <w:rsid w:val="00D5384A"/>
    <w:rsid w:val="00D555A1"/>
    <w:rsid w:val="00D568F5"/>
    <w:rsid w:val="00D56D84"/>
    <w:rsid w:val="00D60BD4"/>
    <w:rsid w:val="00D615FD"/>
    <w:rsid w:val="00D62870"/>
    <w:rsid w:val="00D6699B"/>
    <w:rsid w:val="00D674D4"/>
    <w:rsid w:val="00D7191C"/>
    <w:rsid w:val="00D73D98"/>
    <w:rsid w:val="00D740BE"/>
    <w:rsid w:val="00D7480C"/>
    <w:rsid w:val="00D7655D"/>
    <w:rsid w:val="00D80BA4"/>
    <w:rsid w:val="00D815CD"/>
    <w:rsid w:val="00D820F5"/>
    <w:rsid w:val="00D83B4C"/>
    <w:rsid w:val="00D85B5A"/>
    <w:rsid w:val="00D87818"/>
    <w:rsid w:val="00D937AE"/>
    <w:rsid w:val="00D93E0B"/>
    <w:rsid w:val="00D9512F"/>
    <w:rsid w:val="00D96800"/>
    <w:rsid w:val="00D96D2A"/>
    <w:rsid w:val="00DA1B39"/>
    <w:rsid w:val="00DA2203"/>
    <w:rsid w:val="00DA27DD"/>
    <w:rsid w:val="00DA395D"/>
    <w:rsid w:val="00DA475C"/>
    <w:rsid w:val="00DA5AF3"/>
    <w:rsid w:val="00DA69EB"/>
    <w:rsid w:val="00DB0B8D"/>
    <w:rsid w:val="00DB1D57"/>
    <w:rsid w:val="00DB3DC1"/>
    <w:rsid w:val="00DB48C1"/>
    <w:rsid w:val="00DC17D5"/>
    <w:rsid w:val="00DC7C34"/>
    <w:rsid w:val="00DD1439"/>
    <w:rsid w:val="00DD2939"/>
    <w:rsid w:val="00DD36E8"/>
    <w:rsid w:val="00DD4103"/>
    <w:rsid w:val="00DD5147"/>
    <w:rsid w:val="00DD69CE"/>
    <w:rsid w:val="00DE0630"/>
    <w:rsid w:val="00DE4D8B"/>
    <w:rsid w:val="00DE5B9F"/>
    <w:rsid w:val="00DE6929"/>
    <w:rsid w:val="00DE6ED3"/>
    <w:rsid w:val="00DF14DE"/>
    <w:rsid w:val="00DF14FE"/>
    <w:rsid w:val="00DF1812"/>
    <w:rsid w:val="00DF333B"/>
    <w:rsid w:val="00DF3967"/>
    <w:rsid w:val="00DF436C"/>
    <w:rsid w:val="00DF4754"/>
    <w:rsid w:val="00DF6A8B"/>
    <w:rsid w:val="00DF6B75"/>
    <w:rsid w:val="00DF6DC5"/>
    <w:rsid w:val="00DF75B6"/>
    <w:rsid w:val="00E02015"/>
    <w:rsid w:val="00E059C3"/>
    <w:rsid w:val="00E05BEE"/>
    <w:rsid w:val="00E06BE6"/>
    <w:rsid w:val="00E0706C"/>
    <w:rsid w:val="00E15687"/>
    <w:rsid w:val="00E163DC"/>
    <w:rsid w:val="00E22D17"/>
    <w:rsid w:val="00E22D69"/>
    <w:rsid w:val="00E236AD"/>
    <w:rsid w:val="00E24E43"/>
    <w:rsid w:val="00E274A0"/>
    <w:rsid w:val="00E27D34"/>
    <w:rsid w:val="00E30283"/>
    <w:rsid w:val="00E32316"/>
    <w:rsid w:val="00E35816"/>
    <w:rsid w:val="00E37C29"/>
    <w:rsid w:val="00E40D96"/>
    <w:rsid w:val="00E40DEB"/>
    <w:rsid w:val="00E41B2B"/>
    <w:rsid w:val="00E4269B"/>
    <w:rsid w:val="00E430C9"/>
    <w:rsid w:val="00E4516C"/>
    <w:rsid w:val="00E45356"/>
    <w:rsid w:val="00E46F9B"/>
    <w:rsid w:val="00E518D8"/>
    <w:rsid w:val="00E52E67"/>
    <w:rsid w:val="00E531BE"/>
    <w:rsid w:val="00E53E05"/>
    <w:rsid w:val="00E53F1D"/>
    <w:rsid w:val="00E54811"/>
    <w:rsid w:val="00E55F28"/>
    <w:rsid w:val="00E60C91"/>
    <w:rsid w:val="00E612A9"/>
    <w:rsid w:val="00E61A20"/>
    <w:rsid w:val="00E628B4"/>
    <w:rsid w:val="00E62BFD"/>
    <w:rsid w:val="00E63A08"/>
    <w:rsid w:val="00E659D9"/>
    <w:rsid w:val="00E66E2A"/>
    <w:rsid w:val="00E67A70"/>
    <w:rsid w:val="00E67C37"/>
    <w:rsid w:val="00E710B4"/>
    <w:rsid w:val="00E77DF5"/>
    <w:rsid w:val="00E83A29"/>
    <w:rsid w:val="00E844AA"/>
    <w:rsid w:val="00E86CD0"/>
    <w:rsid w:val="00E86E4D"/>
    <w:rsid w:val="00E902E7"/>
    <w:rsid w:val="00E9258E"/>
    <w:rsid w:val="00E92776"/>
    <w:rsid w:val="00E92E58"/>
    <w:rsid w:val="00E93121"/>
    <w:rsid w:val="00E93A7F"/>
    <w:rsid w:val="00E93C93"/>
    <w:rsid w:val="00E94DC7"/>
    <w:rsid w:val="00E96665"/>
    <w:rsid w:val="00E96D53"/>
    <w:rsid w:val="00E97B6C"/>
    <w:rsid w:val="00E97CE9"/>
    <w:rsid w:val="00EA042F"/>
    <w:rsid w:val="00EA107A"/>
    <w:rsid w:val="00EA183C"/>
    <w:rsid w:val="00EA20E0"/>
    <w:rsid w:val="00EA213C"/>
    <w:rsid w:val="00EA261C"/>
    <w:rsid w:val="00EA40B7"/>
    <w:rsid w:val="00EA665C"/>
    <w:rsid w:val="00EB16D7"/>
    <w:rsid w:val="00EB22DE"/>
    <w:rsid w:val="00EB2C0C"/>
    <w:rsid w:val="00EB4645"/>
    <w:rsid w:val="00EB4F8C"/>
    <w:rsid w:val="00EB5E1E"/>
    <w:rsid w:val="00EB6CE1"/>
    <w:rsid w:val="00EC2DA0"/>
    <w:rsid w:val="00EC2ED3"/>
    <w:rsid w:val="00EC41B1"/>
    <w:rsid w:val="00EC7FB0"/>
    <w:rsid w:val="00ED2D7A"/>
    <w:rsid w:val="00EE02C1"/>
    <w:rsid w:val="00EE0C2B"/>
    <w:rsid w:val="00EE23A2"/>
    <w:rsid w:val="00EE4174"/>
    <w:rsid w:val="00EE5577"/>
    <w:rsid w:val="00EE590F"/>
    <w:rsid w:val="00EE5ED6"/>
    <w:rsid w:val="00EE6203"/>
    <w:rsid w:val="00EE6A7B"/>
    <w:rsid w:val="00EE7FA6"/>
    <w:rsid w:val="00EF1E94"/>
    <w:rsid w:val="00EF2C33"/>
    <w:rsid w:val="00EF3DC1"/>
    <w:rsid w:val="00EF3EFE"/>
    <w:rsid w:val="00EF427E"/>
    <w:rsid w:val="00EF4330"/>
    <w:rsid w:val="00EF6AD9"/>
    <w:rsid w:val="00F0320B"/>
    <w:rsid w:val="00F0568F"/>
    <w:rsid w:val="00F05D89"/>
    <w:rsid w:val="00F06738"/>
    <w:rsid w:val="00F06C84"/>
    <w:rsid w:val="00F0761B"/>
    <w:rsid w:val="00F1054B"/>
    <w:rsid w:val="00F11CA5"/>
    <w:rsid w:val="00F133D2"/>
    <w:rsid w:val="00F142A7"/>
    <w:rsid w:val="00F14B05"/>
    <w:rsid w:val="00F16FFA"/>
    <w:rsid w:val="00F172C3"/>
    <w:rsid w:val="00F22290"/>
    <w:rsid w:val="00F23CE3"/>
    <w:rsid w:val="00F23ECC"/>
    <w:rsid w:val="00F25607"/>
    <w:rsid w:val="00F31D41"/>
    <w:rsid w:val="00F336CB"/>
    <w:rsid w:val="00F33CB3"/>
    <w:rsid w:val="00F34CB9"/>
    <w:rsid w:val="00F40B2A"/>
    <w:rsid w:val="00F43A87"/>
    <w:rsid w:val="00F46DA8"/>
    <w:rsid w:val="00F472C7"/>
    <w:rsid w:val="00F52039"/>
    <w:rsid w:val="00F52426"/>
    <w:rsid w:val="00F54D29"/>
    <w:rsid w:val="00F55C5D"/>
    <w:rsid w:val="00F561CF"/>
    <w:rsid w:val="00F628E4"/>
    <w:rsid w:val="00F64C29"/>
    <w:rsid w:val="00F6778A"/>
    <w:rsid w:val="00F67E0F"/>
    <w:rsid w:val="00F700FE"/>
    <w:rsid w:val="00F709B7"/>
    <w:rsid w:val="00F710A9"/>
    <w:rsid w:val="00F71753"/>
    <w:rsid w:val="00F73389"/>
    <w:rsid w:val="00F74934"/>
    <w:rsid w:val="00F8041A"/>
    <w:rsid w:val="00F80B96"/>
    <w:rsid w:val="00F811A7"/>
    <w:rsid w:val="00F8154F"/>
    <w:rsid w:val="00F81CD0"/>
    <w:rsid w:val="00F82CAB"/>
    <w:rsid w:val="00F82DD9"/>
    <w:rsid w:val="00F83869"/>
    <w:rsid w:val="00F84A0A"/>
    <w:rsid w:val="00F84ACC"/>
    <w:rsid w:val="00F86785"/>
    <w:rsid w:val="00F8706C"/>
    <w:rsid w:val="00F87088"/>
    <w:rsid w:val="00F87C1A"/>
    <w:rsid w:val="00F9186E"/>
    <w:rsid w:val="00F92168"/>
    <w:rsid w:val="00F9256A"/>
    <w:rsid w:val="00F92765"/>
    <w:rsid w:val="00F92DD0"/>
    <w:rsid w:val="00F940CA"/>
    <w:rsid w:val="00F943B6"/>
    <w:rsid w:val="00F94719"/>
    <w:rsid w:val="00F95EAD"/>
    <w:rsid w:val="00F963FD"/>
    <w:rsid w:val="00FA0058"/>
    <w:rsid w:val="00FA237D"/>
    <w:rsid w:val="00FA345B"/>
    <w:rsid w:val="00FA3D07"/>
    <w:rsid w:val="00FA5370"/>
    <w:rsid w:val="00FA5D21"/>
    <w:rsid w:val="00FA74C1"/>
    <w:rsid w:val="00FA7D81"/>
    <w:rsid w:val="00FB2B60"/>
    <w:rsid w:val="00FB2FBA"/>
    <w:rsid w:val="00FB3D33"/>
    <w:rsid w:val="00FB4FFD"/>
    <w:rsid w:val="00FC130D"/>
    <w:rsid w:val="00FC1E22"/>
    <w:rsid w:val="00FC4221"/>
    <w:rsid w:val="00FC482D"/>
    <w:rsid w:val="00FC488D"/>
    <w:rsid w:val="00FC6222"/>
    <w:rsid w:val="00FD0389"/>
    <w:rsid w:val="00FD07A4"/>
    <w:rsid w:val="00FD2373"/>
    <w:rsid w:val="00FD2CD7"/>
    <w:rsid w:val="00FD2E3E"/>
    <w:rsid w:val="00FD500F"/>
    <w:rsid w:val="00FE1700"/>
    <w:rsid w:val="00FE2756"/>
    <w:rsid w:val="00FE59AC"/>
    <w:rsid w:val="00FE59FD"/>
    <w:rsid w:val="00FE5AEB"/>
    <w:rsid w:val="00FE67AD"/>
    <w:rsid w:val="00FE6891"/>
    <w:rsid w:val="00FF34EB"/>
    <w:rsid w:val="00FF7008"/>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A0B16"/>
  <w15:chartTrackingRefBased/>
  <w15:docId w15:val="{FC13E486-9CF6-4C4D-AACA-74809FD0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E63A08"/>
    <w:pPr>
      <w:spacing w:before="240" w:after="120" w:line="288" w:lineRule="auto"/>
      <w:outlineLvl w:val="0"/>
    </w:pPr>
    <w:rPr>
      <w:rFonts w:ascii="Arial" w:hAnsi="Arial"/>
      <w:b/>
      <w:sz w:val="44"/>
      <w:szCs w:val="28"/>
    </w:rPr>
  </w:style>
  <w:style w:type="paragraph" w:styleId="Heading2">
    <w:name w:val="heading 2"/>
    <w:basedOn w:val="Normal"/>
    <w:next w:val="Normal"/>
    <w:link w:val="Heading2Char"/>
    <w:uiPriority w:val="9"/>
    <w:unhideWhenUsed/>
    <w:qFormat/>
    <w:rsid w:val="00E63A08"/>
    <w:pPr>
      <w:spacing w:before="240"/>
      <w:outlineLvl w:val="1"/>
    </w:pPr>
    <w:rPr>
      <w:b/>
      <w:color w:val="6B2976"/>
      <w:sz w:val="28"/>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E63A08"/>
    <w:rPr>
      <w:rFonts w:ascii="Arial" w:hAnsi="Arial"/>
      <w:b/>
      <w:sz w:val="44"/>
      <w:szCs w:val="28"/>
    </w:rPr>
  </w:style>
  <w:style w:type="character" w:customStyle="1" w:styleId="Heading2Char">
    <w:name w:val="Heading 2 Char"/>
    <w:basedOn w:val="DefaultParagraphFont"/>
    <w:link w:val="Heading2"/>
    <w:uiPriority w:val="9"/>
    <w:rsid w:val="00E63A08"/>
    <w:rPr>
      <w:rFonts w:ascii="Arial" w:hAnsi="Arial"/>
      <w:b/>
      <w:color w:val="6B2976"/>
      <w:sz w:val="28"/>
      <w:szCs w:val="24"/>
    </w:rPr>
  </w:style>
  <w:style w:type="paragraph" w:styleId="ListParagraph">
    <w:name w:val="List Paragraph"/>
    <w:aliases w:val="Indent number list"/>
    <w:basedOn w:val="Normal"/>
    <w:next w:val="Heading3"/>
    <w:uiPriority w:val="34"/>
    <w:qFormat/>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spacing w:line="360" w:lineRule="auto"/>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table" w:customStyle="1" w:styleId="TableGrid2">
    <w:name w:val="Table Grid2"/>
    <w:basedOn w:val="TableNormal"/>
    <w:next w:val="TableGrid"/>
    <w:uiPriority w:val="59"/>
    <w:rsid w:val="00EA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2D69"/>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E22D69"/>
  </w:style>
  <w:style w:type="character" w:customStyle="1" w:styleId="eop">
    <w:name w:val="eop"/>
    <w:basedOn w:val="DefaultParagraphFont"/>
    <w:rsid w:val="00E22D69"/>
  </w:style>
  <w:style w:type="character" w:styleId="FootnoteReference">
    <w:name w:val="footnote reference"/>
    <w:basedOn w:val="DefaultParagraphFont"/>
    <w:uiPriority w:val="99"/>
    <w:unhideWhenUsed/>
    <w:rsid w:val="00880F29"/>
    <w:rPr>
      <w:vertAlign w:val="superscript"/>
    </w:rPr>
  </w:style>
  <w:style w:type="paragraph" w:styleId="Revision">
    <w:name w:val="Revision"/>
    <w:hidden/>
    <w:uiPriority w:val="99"/>
    <w:semiHidden/>
    <w:rsid w:val="0009055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1788">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11660747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688018894">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urguidelines.ndi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dis.gov.au/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nquiries@ndis.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bout-us/policies/access-information/consent-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271648-BB52-4516-A564-1B5A3C6A0AD0}"/>
      </w:docPartPr>
      <w:docPartBody>
        <w:p w:rsidR="0067722A" w:rsidRDefault="000819D8">
          <w:r w:rsidRPr="008411BA">
            <w:rPr>
              <w:rStyle w:val="PlaceholderText"/>
            </w:rPr>
            <w:t>Click or tap here to enter text.</w:t>
          </w:r>
        </w:p>
      </w:docPartBody>
    </w:docPart>
    <w:docPart>
      <w:docPartPr>
        <w:name w:val="9A774AB2A91E449883C745399B4D90B6"/>
        <w:category>
          <w:name w:val="General"/>
          <w:gallery w:val="placeholder"/>
        </w:category>
        <w:types>
          <w:type w:val="bbPlcHdr"/>
        </w:types>
        <w:behaviors>
          <w:behavior w:val="content"/>
        </w:behaviors>
        <w:guid w:val="{1115C044-AF1E-4974-95CB-195CF083D6CD}"/>
      </w:docPartPr>
      <w:docPartBody>
        <w:p w:rsidR="00FD6AAA" w:rsidRDefault="00E73F36" w:rsidP="00E73F36">
          <w:pPr>
            <w:pStyle w:val="9A774AB2A91E449883C745399B4D90B6"/>
          </w:pPr>
          <w:r w:rsidRPr="008411BA">
            <w:rPr>
              <w:rStyle w:val="PlaceholderText"/>
            </w:rPr>
            <w:t>Click or tap here to enter text.</w:t>
          </w:r>
        </w:p>
      </w:docPartBody>
    </w:docPart>
    <w:docPart>
      <w:docPartPr>
        <w:name w:val="A9ED7BF099D0465DABE615AAC427E6DC"/>
        <w:category>
          <w:name w:val="General"/>
          <w:gallery w:val="placeholder"/>
        </w:category>
        <w:types>
          <w:type w:val="bbPlcHdr"/>
        </w:types>
        <w:behaviors>
          <w:behavior w:val="content"/>
        </w:behaviors>
        <w:guid w:val="{21737C4E-580E-4A78-A721-D246B8F6DF3D}"/>
      </w:docPartPr>
      <w:docPartBody>
        <w:p w:rsidR="00FD6AAA" w:rsidRDefault="00E73F36" w:rsidP="00E73F36">
          <w:pPr>
            <w:pStyle w:val="A9ED7BF099D0465DABE615AAC427E6DC"/>
          </w:pPr>
          <w:r w:rsidRPr="008411BA">
            <w:rPr>
              <w:rStyle w:val="PlaceholderText"/>
            </w:rPr>
            <w:t>Click or tap to enter a date.</w:t>
          </w:r>
        </w:p>
      </w:docPartBody>
    </w:docPart>
    <w:docPart>
      <w:docPartPr>
        <w:name w:val="1BAD6CAAE50243A78EBD1E3AF877FE39"/>
        <w:category>
          <w:name w:val="General"/>
          <w:gallery w:val="placeholder"/>
        </w:category>
        <w:types>
          <w:type w:val="bbPlcHdr"/>
        </w:types>
        <w:behaviors>
          <w:behavior w:val="content"/>
        </w:behaviors>
        <w:guid w:val="{DF0871F9-A6CA-4B9C-A6F1-F705F93CE5A2}"/>
      </w:docPartPr>
      <w:docPartBody>
        <w:p w:rsidR="00FD6AAA" w:rsidRDefault="00E73F36" w:rsidP="00E73F36">
          <w:pPr>
            <w:pStyle w:val="1BAD6CAAE50243A78EBD1E3AF877FE39"/>
          </w:pPr>
          <w:r w:rsidRPr="008411BA">
            <w:rPr>
              <w:rStyle w:val="PlaceholderText"/>
            </w:rPr>
            <w:t>Click or tap to enter a date.</w:t>
          </w:r>
        </w:p>
      </w:docPartBody>
    </w:docPart>
    <w:docPart>
      <w:docPartPr>
        <w:name w:val="EE9E20E7AF064DB1876296BE248EE49F"/>
        <w:category>
          <w:name w:val="General"/>
          <w:gallery w:val="placeholder"/>
        </w:category>
        <w:types>
          <w:type w:val="bbPlcHdr"/>
        </w:types>
        <w:behaviors>
          <w:behavior w:val="content"/>
        </w:behaviors>
        <w:guid w:val="{0D7F3440-A696-4937-A464-3BDF7F7443B9}"/>
      </w:docPartPr>
      <w:docPartBody>
        <w:p w:rsidR="00FD6AAA" w:rsidRDefault="00E73F36" w:rsidP="00E73F36">
          <w:pPr>
            <w:pStyle w:val="EE9E20E7AF064DB1876296BE248EE49F"/>
          </w:pPr>
          <w:r w:rsidRPr="008411BA">
            <w:rPr>
              <w:rStyle w:val="PlaceholderText"/>
            </w:rPr>
            <w:t>Click or tap to enter a date.</w:t>
          </w:r>
        </w:p>
      </w:docPartBody>
    </w:docPart>
    <w:docPart>
      <w:docPartPr>
        <w:name w:val="33087578EF804940A5B880B3EE3F1E59"/>
        <w:category>
          <w:name w:val="General"/>
          <w:gallery w:val="placeholder"/>
        </w:category>
        <w:types>
          <w:type w:val="bbPlcHdr"/>
        </w:types>
        <w:behaviors>
          <w:behavior w:val="content"/>
        </w:behaviors>
        <w:guid w:val="{0FB8EE46-2ECA-4B49-9370-5D44474F305B}"/>
      </w:docPartPr>
      <w:docPartBody>
        <w:p w:rsidR="00D47DB4" w:rsidRDefault="008E3BD5" w:rsidP="008E3BD5">
          <w:pPr>
            <w:pStyle w:val="33087578EF804940A5B880B3EE3F1E59"/>
          </w:pPr>
          <w:r w:rsidRPr="002432EF">
            <w:rPr>
              <w:rStyle w:val="PlaceholderText"/>
            </w:rPr>
            <w:t>Click or tap here to enter text.</w:t>
          </w:r>
        </w:p>
      </w:docPartBody>
    </w:docPart>
    <w:docPart>
      <w:docPartPr>
        <w:name w:val="0B28F76259A540198DCC28EC45567512"/>
        <w:category>
          <w:name w:val="General"/>
          <w:gallery w:val="placeholder"/>
        </w:category>
        <w:types>
          <w:type w:val="bbPlcHdr"/>
        </w:types>
        <w:behaviors>
          <w:behavior w:val="content"/>
        </w:behaviors>
        <w:guid w:val="{491A1A9A-0952-4822-949B-2D74A2526716}"/>
      </w:docPartPr>
      <w:docPartBody>
        <w:p w:rsidR="00D47DB4" w:rsidRDefault="008E3BD5" w:rsidP="008E3BD5">
          <w:pPr>
            <w:pStyle w:val="0B28F76259A540198DCC28EC45567512"/>
          </w:pPr>
          <w:r w:rsidRPr="00B50DF1">
            <w:rPr>
              <w:rStyle w:val="PlaceholderText"/>
            </w:rPr>
            <w:t>Click or tap here to enter text.</w:t>
          </w:r>
        </w:p>
      </w:docPartBody>
    </w:docPart>
    <w:docPart>
      <w:docPartPr>
        <w:name w:val="F65CB4F7ECAD47E6BD9B7FD33A6D7810"/>
        <w:category>
          <w:name w:val="General"/>
          <w:gallery w:val="placeholder"/>
        </w:category>
        <w:types>
          <w:type w:val="bbPlcHdr"/>
        </w:types>
        <w:behaviors>
          <w:behavior w:val="content"/>
        </w:behaviors>
        <w:guid w:val="{BC3A7F31-661A-4BE9-9269-A3C4B29DD4FA}"/>
      </w:docPartPr>
      <w:docPartBody>
        <w:p w:rsidR="00D47DB4" w:rsidRDefault="008E3BD5" w:rsidP="008E3BD5">
          <w:pPr>
            <w:pStyle w:val="F65CB4F7ECAD47E6BD9B7FD33A6D7810"/>
          </w:pPr>
          <w:r w:rsidRPr="00B50DF1">
            <w:rPr>
              <w:rStyle w:val="PlaceholderText"/>
            </w:rPr>
            <w:t>Click or tap here to enter text.</w:t>
          </w:r>
        </w:p>
      </w:docPartBody>
    </w:docPart>
    <w:docPart>
      <w:docPartPr>
        <w:name w:val="0D078DD6BB1F40EDA1E00D4020C27BD6"/>
        <w:category>
          <w:name w:val="General"/>
          <w:gallery w:val="placeholder"/>
        </w:category>
        <w:types>
          <w:type w:val="bbPlcHdr"/>
        </w:types>
        <w:behaviors>
          <w:behavior w:val="content"/>
        </w:behaviors>
        <w:guid w:val="{E5CA491D-A8C2-4AE6-9AF7-85D6D019106E}"/>
      </w:docPartPr>
      <w:docPartBody>
        <w:p w:rsidR="00D47DB4" w:rsidRDefault="008E3BD5" w:rsidP="008E3BD5">
          <w:pPr>
            <w:pStyle w:val="0D078DD6BB1F40EDA1E00D4020C27BD6"/>
          </w:pPr>
          <w:r w:rsidRPr="00B50DF1">
            <w:rPr>
              <w:rStyle w:val="PlaceholderText"/>
            </w:rPr>
            <w:t>Click or tap here to enter text.</w:t>
          </w:r>
        </w:p>
      </w:docPartBody>
    </w:docPart>
    <w:docPart>
      <w:docPartPr>
        <w:name w:val="7D78DD9723824A57944A9DCF394D6D81"/>
        <w:category>
          <w:name w:val="General"/>
          <w:gallery w:val="placeholder"/>
        </w:category>
        <w:types>
          <w:type w:val="bbPlcHdr"/>
        </w:types>
        <w:behaviors>
          <w:behavior w:val="content"/>
        </w:behaviors>
        <w:guid w:val="{02C8921E-F292-4BF9-8ACC-05B143F50A9E}"/>
      </w:docPartPr>
      <w:docPartBody>
        <w:p w:rsidR="00D47DB4" w:rsidRDefault="008E3BD5" w:rsidP="008E3BD5">
          <w:pPr>
            <w:pStyle w:val="7D78DD9723824A57944A9DCF394D6D81"/>
          </w:pPr>
          <w:r w:rsidRPr="00B50DF1">
            <w:rPr>
              <w:rStyle w:val="PlaceholderText"/>
            </w:rPr>
            <w:t>Click or tap here to enter text.</w:t>
          </w:r>
        </w:p>
      </w:docPartBody>
    </w:docPart>
    <w:docPart>
      <w:docPartPr>
        <w:name w:val="B6FFC75C1654448491D123436BAACAC0"/>
        <w:category>
          <w:name w:val="General"/>
          <w:gallery w:val="placeholder"/>
        </w:category>
        <w:types>
          <w:type w:val="bbPlcHdr"/>
        </w:types>
        <w:behaviors>
          <w:behavior w:val="content"/>
        </w:behaviors>
        <w:guid w:val="{CEE1D9FA-5BB1-4C27-BEFE-F8E05B80AAF9}"/>
      </w:docPartPr>
      <w:docPartBody>
        <w:p w:rsidR="003E45C0" w:rsidRDefault="000819D8">
          <w:pPr>
            <w:pStyle w:val="B6FFC75C1654448491D123436BAACAC0"/>
          </w:pPr>
          <w:r w:rsidRPr="008411BA">
            <w:rPr>
              <w:rStyle w:val="PlaceholderText"/>
            </w:rPr>
            <w:t>Click or tap here to enter text.</w:t>
          </w:r>
        </w:p>
      </w:docPartBody>
    </w:docPart>
    <w:docPart>
      <w:docPartPr>
        <w:name w:val="61BDCD3CB1B440FB9FB7B3C9E7269DB2"/>
        <w:category>
          <w:name w:val="General"/>
          <w:gallery w:val="placeholder"/>
        </w:category>
        <w:types>
          <w:type w:val="bbPlcHdr"/>
        </w:types>
        <w:behaviors>
          <w:behavior w:val="content"/>
        </w:behaviors>
        <w:guid w:val="{42820CA9-C4AE-4F3D-8F53-4B5B9271F72B}"/>
      </w:docPartPr>
      <w:docPartBody>
        <w:p w:rsidR="003E45C0" w:rsidRDefault="003E45C0" w:rsidP="003E45C0">
          <w:pPr>
            <w:pStyle w:val="61BDCD3CB1B440FB9FB7B3C9E7269DB2"/>
          </w:pPr>
          <w:r w:rsidRPr="008411BA">
            <w:rPr>
              <w:rStyle w:val="PlaceholderText"/>
            </w:rPr>
            <w:t>Click or tap here to enter text.</w:t>
          </w:r>
        </w:p>
      </w:docPartBody>
    </w:docPart>
    <w:docPart>
      <w:docPartPr>
        <w:name w:val="B0F0D49FD184406597ED022939655E71"/>
        <w:category>
          <w:name w:val="General"/>
          <w:gallery w:val="placeholder"/>
        </w:category>
        <w:types>
          <w:type w:val="bbPlcHdr"/>
        </w:types>
        <w:behaviors>
          <w:behavior w:val="content"/>
        </w:behaviors>
        <w:guid w:val="{8E1DC14A-6C77-4E93-B9BB-6556E9DD111C}"/>
      </w:docPartPr>
      <w:docPartBody>
        <w:p w:rsidR="003E45C0" w:rsidRDefault="003E45C0" w:rsidP="003E45C0">
          <w:pPr>
            <w:pStyle w:val="B0F0D49FD184406597ED022939655E71"/>
          </w:pPr>
          <w:r w:rsidRPr="008411BA">
            <w:rPr>
              <w:rStyle w:val="PlaceholderText"/>
            </w:rPr>
            <w:t>Click or tap to enter a date.</w:t>
          </w:r>
        </w:p>
      </w:docPartBody>
    </w:docPart>
    <w:docPart>
      <w:docPartPr>
        <w:name w:val="C4C183BC8312482493C8B01D68FE0D8E"/>
        <w:category>
          <w:name w:val="General"/>
          <w:gallery w:val="placeholder"/>
        </w:category>
        <w:types>
          <w:type w:val="bbPlcHdr"/>
        </w:types>
        <w:behaviors>
          <w:behavior w:val="content"/>
        </w:behaviors>
        <w:guid w:val="{5DB0B092-BB75-4244-BAD9-1F2F2B5F9A23}"/>
      </w:docPartPr>
      <w:docPartBody>
        <w:p w:rsidR="003E45C0" w:rsidRDefault="003E45C0" w:rsidP="003E45C0">
          <w:pPr>
            <w:pStyle w:val="C4C183BC8312482493C8B01D68FE0D8E"/>
          </w:pPr>
          <w:r w:rsidRPr="008411BA">
            <w:rPr>
              <w:rStyle w:val="PlaceholderText"/>
            </w:rPr>
            <w:t>Click or tap to enter a date.</w:t>
          </w:r>
        </w:p>
      </w:docPartBody>
    </w:docPart>
    <w:docPart>
      <w:docPartPr>
        <w:name w:val="D798D91D99D642A49692A75A207373DD"/>
        <w:category>
          <w:name w:val="General"/>
          <w:gallery w:val="placeholder"/>
        </w:category>
        <w:types>
          <w:type w:val="bbPlcHdr"/>
        </w:types>
        <w:behaviors>
          <w:behavior w:val="content"/>
        </w:behaviors>
        <w:guid w:val="{E9365766-3D9D-471B-BFAD-BB2C0CA94C4E}"/>
      </w:docPartPr>
      <w:docPartBody>
        <w:p w:rsidR="003E45C0" w:rsidRDefault="003E45C0" w:rsidP="003E45C0">
          <w:pPr>
            <w:pStyle w:val="D798D91D99D642A49692A75A207373DD"/>
          </w:pPr>
          <w:r w:rsidRPr="008411BA">
            <w:rPr>
              <w:rStyle w:val="PlaceholderText"/>
            </w:rPr>
            <w:t>Click or tap here to enter text.</w:t>
          </w:r>
        </w:p>
      </w:docPartBody>
    </w:docPart>
    <w:docPart>
      <w:docPartPr>
        <w:name w:val="EBDB0453FFA746BEA4DEF2C960A41AB2"/>
        <w:category>
          <w:name w:val="General"/>
          <w:gallery w:val="placeholder"/>
        </w:category>
        <w:types>
          <w:type w:val="bbPlcHdr"/>
        </w:types>
        <w:behaviors>
          <w:behavior w:val="content"/>
        </w:behaviors>
        <w:guid w:val="{C615E611-2944-4E6F-B035-5320C5ACAA21}"/>
      </w:docPartPr>
      <w:docPartBody>
        <w:p w:rsidR="003E45C0" w:rsidRDefault="003E45C0" w:rsidP="003E45C0">
          <w:pPr>
            <w:pStyle w:val="EBDB0453FFA746BEA4DEF2C960A41AB2"/>
          </w:pPr>
          <w:r w:rsidRPr="008411BA">
            <w:rPr>
              <w:rStyle w:val="PlaceholderText"/>
            </w:rPr>
            <w:t>Click or tap here to enter text.</w:t>
          </w:r>
        </w:p>
      </w:docPartBody>
    </w:docPart>
    <w:docPart>
      <w:docPartPr>
        <w:name w:val="A4E4FB48545B446081B9D60C9E1B9EF5"/>
        <w:category>
          <w:name w:val="General"/>
          <w:gallery w:val="placeholder"/>
        </w:category>
        <w:types>
          <w:type w:val="bbPlcHdr"/>
        </w:types>
        <w:behaviors>
          <w:behavior w:val="content"/>
        </w:behaviors>
        <w:guid w:val="{4D630D9B-187C-4747-B7F2-D831E048C54A}"/>
      </w:docPartPr>
      <w:docPartBody>
        <w:p w:rsidR="003B1BD0" w:rsidRDefault="006A7FD4" w:rsidP="006A7FD4">
          <w:pPr>
            <w:pStyle w:val="A4E4FB48545B446081B9D60C9E1B9EF5"/>
          </w:pPr>
          <w:r w:rsidRPr="00B50DF1">
            <w:rPr>
              <w:rStyle w:val="PlaceholderText"/>
            </w:rPr>
            <w:t>Click or tap here to enter text.</w:t>
          </w:r>
        </w:p>
      </w:docPartBody>
    </w:docPart>
    <w:docPart>
      <w:docPartPr>
        <w:name w:val="1F56ADD7A4BB4AC9BEEE0550C9B27B1E"/>
        <w:category>
          <w:name w:val="General"/>
          <w:gallery w:val="placeholder"/>
        </w:category>
        <w:types>
          <w:type w:val="bbPlcHdr"/>
        </w:types>
        <w:behaviors>
          <w:behavior w:val="content"/>
        </w:behaviors>
        <w:guid w:val="{56C99ED3-7A1F-478A-ADF3-CD5A58F0268C}"/>
      </w:docPartPr>
      <w:docPartBody>
        <w:p w:rsidR="003B1BD0" w:rsidRDefault="006A7FD4" w:rsidP="006A7FD4">
          <w:pPr>
            <w:pStyle w:val="1F56ADD7A4BB4AC9BEEE0550C9B27B1E"/>
          </w:pPr>
          <w:r w:rsidRPr="008411BA">
            <w:rPr>
              <w:rStyle w:val="PlaceholderText"/>
            </w:rPr>
            <w:t>Click or tap here to enter text.</w:t>
          </w:r>
        </w:p>
      </w:docPartBody>
    </w:docPart>
    <w:docPart>
      <w:docPartPr>
        <w:name w:val="A41E9D3F6E2E48DB89EA657650F8DE24"/>
        <w:category>
          <w:name w:val="General"/>
          <w:gallery w:val="placeholder"/>
        </w:category>
        <w:types>
          <w:type w:val="bbPlcHdr"/>
        </w:types>
        <w:behaviors>
          <w:behavior w:val="content"/>
        </w:behaviors>
        <w:guid w:val="{449E8EA9-FC54-4B8D-8ACA-E11F3BE4A23C}"/>
      </w:docPartPr>
      <w:docPartBody>
        <w:p w:rsidR="003B1BD0" w:rsidRDefault="006A7FD4" w:rsidP="006A7FD4">
          <w:pPr>
            <w:pStyle w:val="A41E9D3F6E2E48DB89EA657650F8DE24"/>
          </w:pPr>
          <w:r w:rsidRPr="008411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819D8"/>
    <w:rsid w:val="000E6E62"/>
    <w:rsid w:val="00180182"/>
    <w:rsid w:val="001D109C"/>
    <w:rsid w:val="002B775A"/>
    <w:rsid w:val="002D7533"/>
    <w:rsid w:val="0039191C"/>
    <w:rsid w:val="003B1BD0"/>
    <w:rsid w:val="003C5B48"/>
    <w:rsid w:val="003E45C0"/>
    <w:rsid w:val="0042572C"/>
    <w:rsid w:val="00490C34"/>
    <w:rsid w:val="0053360D"/>
    <w:rsid w:val="00555110"/>
    <w:rsid w:val="005A30E3"/>
    <w:rsid w:val="005F3EB2"/>
    <w:rsid w:val="0067722A"/>
    <w:rsid w:val="00681185"/>
    <w:rsid w:val="006A7FD4"/>
    <w:rsid w:val="007010FA"/>
    <w:rsid w:val="00702089"/>
    <w:rsid w:val="007364C8"/>
    <w:rsid w:val="00787652"/>
    <w:rsid w:val="007902E6"/>
    <w:rsid w:val="007E6E0D"/>
    <w:rsid w:val="008E3BD5"/>
    <w:rsid w:val="00956BC8"/>
    <w:rsid w:val="009A0D4B"/>
    <w:rsid w:val="009D1902"/>
    <w:rsid w:val="00A27E69"/>
    <w:rsid w:val="00A46EA0"/>
    <w:rsid w:val="00A51C9F"/>
    <w:rsid w:val="00A709E4"/>
    <w:rsid w:val="00B10572"/>
    <w:rsid w:val="00B45C8F"/>
    <w:rsid w:val="00B95021"/>
    <w:rsid w:val="00C44B7A"/>
    <w:rsid w:val="00C534C3"/>
    <w:rsid w:val="00CF3A40"/>
    <w:rsid w:val="00D1614D"/>
    <w:rsid w:val="00D47DB4"/>
    <w:rsid w:val="00DB63F2"/>
    <w:rsid w:val="00E02023"/>
    <w:rsid w:val="00E12E95"/>
    <w:rsid w:val="00E61590"/>
    <w:rsid w:val="00E73F36"/>
    <w:rsid w:val="00EE3A44"/>
    <w:rsid w:val="00F32F06"/>
    <w:rsid w:val="00FD6AAA"/>
    <w:rsid w:val="00FF4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D4"/>
    <w:rPr>
      <w:color w:val="808080"/>
    </w:rPr>
  </w:style>
  <w:style w:type="paragraph" w:customStyle="1" w:styleId="9A774AB2A91E449883C745399B4D90B6">
    <w:name w:val="9A774AB2A91E449883C745399B4D90B6"/>
    <w:rsid w:val="00E73F36"/>
  </w:style>
  <w:style w:type="paragraph" w:customStyle="1" w:styleId="A9ED7BF099D0465DABE615AAC427E6DC">
    <w:name w:val="A9ED7BF099D0465DABE615AAC427E6DC"/>
    <w:rsid w:val="00E73F36"/>
  </w:style>
  <w:style w:type="paragraph" w:customStyle="1" w:styleId="1BAD6CAAE50243A78EBD1E3AF877FE39">
    <w:name w:val="1BAD6CAAE50243A78EBD1E3AF877FE39"/>
    <w:rsid w:val="00E73F36"/>
  </w:style>
  <w:style w:type="paragraph" w:customStyle="1" w:styleId="EE9E20E7AF064DB1876296BE248EE49F">
    <w:name w:val="EE9E20E7AF064DB1876296BE248EE49F"/>
    <w:rsid w:val="00E73F36"/>
  </w:style>
  <w:style w:type="paragraph" w:customStyle="1" w:styleId="33087578EF804940A5B880B3EE3F1E59">
    <w:name w:val="33087578EF804940A5B880B3EE3F1E59"/>
    <w:rsid w:val="008E3BD5"/>
  </w:style>
  <w:style w:type="paragraph" w:customStyle="1" w:styleId="0B28F76259A540198DCC28EC45567512">
    <w:name w:val="0B28F76259A540198DCC28EC45567512"/>
    <w:rsid w:val="008E3BD5"/>
  </w:style>
  <w:style w:type="paragraph" w:customStyle="1" w:styleId="F65CB4F7ECAD47E6BD9B7FD33A6D7810">
    <w:name w:val="F65CB4F7ECAD47E6BD9B7FD33A6D7810"/>
    <w:rsid w:val="008E3BD5"/>
  </w:style>
  <w:style w:type="paragraph" w:customStyle="1" w:styleId="0D078DD6BB1F40EDA1E00D4020C27BD6">
    <w:name w:val="0D078DD6BB1F40EDA1E00D4020C27BD6"/>
    <w:rsid w:val="008E3BD5"/>
  </w:style>
  <w:style w:type="paragraph" w:customStyle="1" w:styleId="7D78DD9723824A57944A9DCF394D6D81">
    <w:name w:val="7D78DD9723824A57944A9DCF394D6D81"/>
    <w:rsid w:val="008E3BD5"/>
  </w:style>
  <w:style w:type="paragraph" w:customStyle="1" w:styleId="B6FFC75C1654448491D123436BAACAC0">
    <w:name w:val="B6FFC75C1654448491D123436BAACAC0"/>
  </w:style>
  <w:style w:type="paragraph" w:customStyle="1" w:styleId="61BDCD3CB1B440FB9FB7B3C9E7269DB2">
    <w:name w:val="61BDCD3CB1B440FB9FB7B3C9E7269DB2"/>
    <w:rsid w:val="003E45C0"/>
  </w:style>
  <w:style w:type="paragraph" w:customStyle="1" w:styleId="B0F0D49FD184406597ED022939655E71">
    <w:name w:val="B0F0D49FD184406597ED022939655E71"/>
    <w:rsid w:val="003E45C0"/>
  </w:style>
  <w:style w:type="paragraph" w:customStyle="1" w:styleId="C4C183BC8312482493C8B01D68FE0D8E">
    <w:name w:val="C4C183BC8312482493C8B01D68FE0D8E"/>
    <w:rsid w:val="003E45C0"/>
  </w:style>
  <w:style w:type="paragraph" w:customStyle="1" w:styleId="D798D91D99D642A49692A75A207373DD">
    <w:name w:val="D798D91D99D642A49692A75A207373DD"/>
    <w:rsid w:val="003E45C0"/>
  </w:style>
  <w:style w:type="paragraph" w:customStyle="1" w:styleId="EBDB0453FFA746BEA4DEF2C960A41AB2">
    <w:name w:val="EBDB0453FFA746BEA4DEF2C960A41AB2"/>
    <w:rsid w:val="003E45C0"/>
  </w:style>
  <w:style w:type="paragraph" w:customStyle="1" w:styleId="A4E4FB48545B446081B9D60C9E1B9EF5">
    <w:name w:val="A4E4FB48545B446081B9D60C9E1B9EF5"/>
    <w:rsid w:val="006A7FD4"/>
  </w:style>
  <w:style w:type="paragraph" w:customStyle="1" w:styleId="1F56ADD7A4BB4AC9BEEE0550C9B27B1E">
    <w:name w:val="1F56ADD7A4BB4AC9BEEE0550C9B27B1E"/>
    <w:rsid w:val="006A7FD4"/>
  </w:style>
  <w:style w:type="paragraph" w:customStyle="1" w:styleId="A41E9D3F6E2E48DB89EA657650F8DE24">
    <w:name w:val="A41E9D3F6E2E48DB89EA657650F8DE24"/>
    <w:rsid w:val="006A7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2" ma:contentTypeDescription="Create a new document." ma:contentTypeScope="" ma:versionID="c20ac5b62350906678b0f9b5b8524b0a">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6d2781c55cc32a3d754db2f5079e5dce"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7ABA4-CC49-48EE-B97D-319CCEE8CC7D}">
  <ds:schemaRefs>
    <ds:schemaRef ds:uri="http://schemas.microsoft.com/office/infopath/2007/PartnerControls"/>
    <ds:schemaRef ds:uri="http://purl.org/dc/elements/1.1/"/>
    <ds:schemaRef ds:uri="http://schemas.microsoft.com/office/2006/metadata/properties"/>
    <ds:schemaRef ds:uri="4eda4ad6-7ef7-4305-ba1e-934f809bdd01"/>
    <ds:schemaRef ds:uri="http://purl.org/dc/terms/"/>
    <ds:schemaRef ds:uri="3e3d4a39-2383-4475-b98e-96ac62e21f6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C6FD2A-BB2F-41F5-8F61-C266208E4BEC}"/>
</file>

<file path=customXml/itemProps3.xml><?xml version="1.0" encoding="utf-8"?>
<ds:datastoreItem xmlns:ds="http://schemas.openxmlformats.org/officeDocument/2006/customXml" ds:itemID="{4F831B41-BF17-4269-A449-577F04C5AA45}">
  <ds:schemaRefs>
    <ds:schemaRef ds:uri="http://schemas.openxmlformats.org/officeDocument/2006/bibliography"/>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6.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Style template</Template>
  <TotalTime>1</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Form Template</vt:lpstr>
    </vt:vector>
  </TitlesOfParts>
  <Company>Australian Government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Blachford, Bridie</dc:creator>
  <cp:keywords/>
  <dc:description/>
  <cp:lastModifiedBy>Courtney Wolf</cp:lastModifiedBy>
  <cp:revision>2</cp:revision>
  <cp:lastPrinted>2018-10-30T03:28:00Z</cp:lastPrinted>
  <dcterms:created xsi:type="dcterms:W3CDTF">2022-02-24T04:36:00Z</dcterms:created>
  <dcterms:modified xsi:type="dcterms:W3CDTF">2022-02-24T04:36:00Z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ies>
</file>